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B8" w:rsidRDefault="00234CB8" w:rsidP="00234CB8">
      <w:pPr>
        <w:pStyle w:val="STHeading2"/>
      </w:pPr>
      <w:r>
        <w:t>Setting up: Git/PoshGit on local machine</w:t>
      </w:r>
    </w:p>
    <w:p w:rsidR="00234CB8" w:rsidRDefault="00234CB8" w:rsidP="00234CB8">
      <w:r>
        <w:t xml:space="preserve">The only prerequisite for this set up is a Windows machine with PowerShell installed. Using Chocolatey to install all the </w:t>
      </w:r>
      <w:r w:rsidR="004F2668">
        <w:t xml:space="preserve">Git-related </w:t>
      </w:r>
      <w:r>
        <w:t xml:space="preserve">components is optional; you can just download </w:t>
      </w:r>
      <w:r w:rsidR="004F2668">
        <w:t>each one</w:t>
      </w:r>
      <w:r>
        <w:t xml:space="preserve"> and install </w:t>
      </w:r>
      <w:r w:rsidR="004F2668">
        <w:t>it</w:t>
      </w:r>
      <w:r>
        <w:t xml:space="preserve"> manually, if required:</w:t>
      </w:r>
    </w:p>
    <w:p w:rsidR="00234CB8" w:rsidRDefault="00234CB8" w:rsidP="00234CB8">
      <w:pPr>
        <w:pStyle w:val="STBullet1"/>
      </w:pPr>
      <w:r>
        <w:t>Git for Windows: git-scm.com/download/win</w:t>
      </w:r>
    </w:p>
    <w:p w:rsidR="00234CB8" w:rsidRDefault="00234CB8" w:rsidP="006E0335">
      <w:pPr>
        <w:pStyle w:val="STBullet1"/>
      </w:pPr>
      <w:r>
        <w:t>PoshGit:</w:t>
      </w:r>
      <w:r w:rsidR="006E0335" w:rsidRPr="006E0335">
        <w:t xml:space="preserve"> https://github.com/dahlbyk/posh-git</w:t>
      </w:r>
    </w:p>
    <w:p w:rsidR="00234CB8" w:rsidRPr="00234CB8" w:rsidRDefault="00234CB8" w:rsidP="006E0335">
      <w:pPr>
        <w:pStyle w:val="STBullet1"/>
      </w:pPr>
      <w:r>
        <w:t>git-credential-winstore</w:t>
      </w:r>
      <w:r w:rsidR="006E0335">
        <w:t xml:space="preserve">: </w:t>
      </w:r>
      <w:r w:rsidR="006E0335" w:rsidRPr="006E0335">
        <w:t>https://gitcredentialstore.codeplex.com/</w:t>
      </w:r>
    </w:p>
    <w:p w:rsidR="00234CB8" w:rsidRDefault="00234CB8" w:rsidP="00234CB8">
      <w:pPr>
        <w:pStyle w:val="STHeading2"/>
      </w:pPr>
      <w:r>
        <w:t>Step 1. Install Chocolatey</w:t>
      </w:r>
    </w:p>
    <w:p w:rsidR="00234CB8" w:rsidRDefault="00234CB8" w:rsidP="00234CB8">
      <w:r>
        <w:t xml:space="preserve">Open a command window using </w:t>
      </w:r>
      <w:r w:rsidRPr="00234CB8">
        <w:rPr>
          <w:rStyle w:val="STBold"/>
        </w:rPr>
        <w:t>Run as administrator</w:t>
      </w:r>
      <w:r>
        <w:t xml:space="preserve"> (Locate </w:t>
      </w:r>
      <w:r w:rsidRPr="00234CB8">
        <w:rPr>
          <w:rStyle w:val="STBold"/>
        </w:rPr>
        <w:t>cmd.exe</w:t>
      </w:r>
      <w:r>
        <w:t xml:space="preserve"> and right-click)</w:t>
      </w:r>
    </w:p>
    <w:p w:rsidR="00234CB8" w:rsidRDefault="00234CB8" w:rsidP="00234CB8">
      <w:r>
        <w:t xml:space="preserve">Go to </w:t>
      </w:r>
      <w:hyperlink r:id="rId8" w:history="1">
        <w:r w:rsidRPr="009619EC">
          <w:rPr>
            <w:rStyle w:val="Hyperlink"/>
          </w:rPr>
          <w:t>https://chocolatey.org/</w:t>
        </w:r>
      </w:hyperlink>
    </w:p>
    <w:p w:rsidR="00234CB8" w:rsidRDefault="00234CB8" w:rsidP="00234CB8">
      <w:r>
        <w:t>Copy the command that is currently right there on the home page:</w:t>
      </w:r>
    </w:p>
    <w:p w:rsidR="00234CB8" w:rsidRDefault="00234CB8" w:rsidP="00234CB8">
      <w:pPr>
        <w:rPr>
          <w:rStyle w:val="STCodeinText"/>
        </w:rPr>
      </w:pPr>
      <w:r w:rsidRPr="0019436D">
        <w:rPr>
          <w:rStyle w:val="STCodeinText"/>
        </w:rPr>
        <w:t>@powershell -NoProfile -ExecutionPolicy unrestricted -Command "iex ((new-object net.webclient).DownloadString('https://chocolatey.org/install.ps1'))" &amp;&amp; SET PATH=%PATH%;%ALLUSERSPROFILE%\chocolatey\bin</w:t>
      </w:r>
    </w:p>
    <w:p w:rsidR="00234CB8" w:rsidRDefault="00234CB8" w:rsidP="00234CB8">
      <w:r>
        <w:t>Paste it into the command window and run it.</w:t>
      </w:r>
    </w:p>
    <w:p w:rsidR="00234CB8" w:rsidRDefault="00234CB8" w:rsidP="00234CB8">
      <w:r>
        <w:t>Once it's installed close the command window.</w:t>
      </w:r>
    </w:p>
    <w:p w:rsidR="00234CB8" w:rsidRDefault="006E0335" w:rsidP="006E0335">
      <w:pPr>
        <w:pStyle w:val="STHeading2"/>
      </w:pPr>
      <w:r>
        <w:t>Step 2: Install PoshGit</w:t>
      </w:r>
    </w:p>
    <w:p w:rsidR="006E0335" w:rsidRDefault="006E0335" w:rsidP="00234CB8">
      <w:r>
        <w:t xml:space="preserve">Open a command window using </w:t>
      </w:r>
      <w:r w:rsidRPr="00234CB8">
        <w:rPr>
          <w:rStyle w:val="STBold"/>
        </w:rPr>
        <w:t>Run as administrator</w:t>
      </w:r>
    </w:p>
    <w:p w:rsidR="006E0335" w:rsidRDefault="006E0335" w:rsidP="006E0335">
      <w:r>
        <w:t xml:space="preserve">Issue: </w:t>
      </w:r>
    </w:p>
    <w:p w:rsidR="006E0335" w:rsidRDefault="006E0335" w:rsidP="006E0335">
      <w:pPr>
        <w:rPr>
          <w:rStyle w:val="STBold"/>
        </w:rPr>
      </w:pPr>
      <w:r>
        <w:t xml:space="preserve">&gt; </w:t>
      </w:r>
      <w:r w:rsidRPr="006E0335">
        <w:rPr>
          <w:rStyle w:val="STBold"/>
        </w:rPr>
        <w:t>cinst poshgit</w:t>
      </w:r>
    </w:p>
    <w:p w:rsidR="00D60A58" w:rsidRPr="00D60A58" w:rsidRDefault="00D60A58" w:rsidP="006E0335">
      <w:r w:rsidRPr="00D60A58">
        <w:t xml:space="preserve">Or </w:t>
      </w:r>
    </w:p>
    <w:p w:rsidR="00D60A58" w:rsidRDefault="00D60A58" w:rsidP="00D60A58">
      <w:pPr>
        <w:rPr>
          <w:rStyle w:val="STBold"/>
        </w:rPr>
      </w:pPr>
      <w:r>
        <w:t xml:space="preserve">&gt; </w:t>
      </w:r>
      <w:r>
        <w:rPr>
          <w:rStyle w:val="STBold"/>
        </w:rPr>
        <w:t xml:space="preserve">choco install </w:t>
      </w:r>
      <w:r w:rsidRPr="006E0335">
        <w:rPr>
          <w:rStyle w:val="STBold"/>
        </w:rPr>
        <w:t>poshgit</w:t>
      </w:r>
    </w:p>
    <w:p w:rsidR="006E0335" w:rsidRDefault="006E0335" w:rsidP="006E0335">
      <w:pPr>
        <w:pStyle w:val="STHeading2"/>
      </w:pPr>
      <w:r>
        <w:t>Step 2: Install git-credential-winstore</w:t>
      </w:r>
    </w:p>
    <w:p w:rsidR="006E0335" w:rsidRDefault="006E0335" w:rsidP="006E0335">
      <w:r>
        <w:t xml:space="preserve">Open a command window using </w:t>
      </w:r>
      <w:r w:rsidRPr="00234CB8">
        <w:rPr>
          <w:rStyle w:val="STBold"/>
        </w:rPr>
        <w:t>Run as administrator</w:t>
      </w:r>
    </w:p>
    <w:p w:rsidR="006E0335" w:rsidRDefault="006E0335" w:rsidP="006E0335">
      <w:r>
        <w:lastRenderedPageBreak/>
        <w:t>Issue:</w:t>
      </w:r>
    </w:p>
    <w:p w:rsidR="006E0335" w:rsidRDefault="006E0335" w:rsidP="006E0335">
      <w:r>
        <w:t xml:space="preserve">&gt; </w:t>
      </w:r>
      <w:r w:rsidRPr="006E0335">
        <w:rPr>
          <w:rStyle w:val="STBold"/>
        </w:rPr>
        <w:t xml:space="preserve">cinst git-credential-winstore </w:t>
      </w:r>
      <w:r w:rsidR="00697036">
        <w:rPr>
          <w:rStyle w:val="STBold"/>
        </w:rPr>
        <w:t>-y</w:t>
      </w:r>
    </w:p>
    <w:p w:rsidR="006E0335" w:rsidRDefault="006E0335" w:rsidP="006E0335">
      <w:r>
        <w:t>winstore will store and pass the credentials automatically so we don't to need sign in for every interaction with the from remote repo.</w:t>
      </w:r>
    </w:p>
    <w:p w:rsidR="00234CB8" w:rsidRDefault="006E0335" w:rsidP="00234CB8">
      <w:r>
        <w:t xml:space="preserve">Note: if the remote repo is on VS Online, you will need to </w:t>
      </w:r>
      <w:r w:rsidR="004F2668">
        <w:t>login to VSO</w:t>
      </w:r>
      <w:r>
        <w:t xml:space="preserve"> </w:t>
      </w:r>
      <w:r w:rsidR="004F2668">
        <w:t>and</w:t>
      </w:r>
      <w:r>
        <w:t xml:space="preserve"> enable alternat</w:t>
      </w:r>
      <w:r w:rsidR="004F2668">
        <w:t>e</w:t>
      </w:r>
      <w:r>
        <w:t xml:space="preserve"> credentials in order to connect to the remote repo from a command line client.</w:t>
      </w:r>
      <w:r w:rsidR="004F2668">
        <w:t xml:space="preserve"> When prompted by the winstore, provide email address + alternate password.</w:t>
      </w:r>
    </w:p>
    <w:p w:rsidR="004F2668" w:rsidRDefault="004F2668" w:rsidP="004F2668">
      <w:pPr>
        <w:pStyle w:val="STHeading2"/>
      </w:pPr>
      <w:r>
        <w:t>Step 3: Set execution policy for PowerShell</w:t>
      </w:r>
    </w:p>
    <w:p w:rsidR="00234CB8" w:rsidRDefault="004F2668" w:rsidP="00234CB8">
      <w:r>
        <w:t>If you've never used PS, need to set execution policy for PowerShell to allow it to run trusted, downloaded scripts.</w:t>
      </w:r>
    </w:p>
    <w:p w:rsidR="004F2668" w:rsidRDefault="004F2668" w:rsidP="00234CB8">
      <w:r>
        <w:t>Open PowerShell as an administrator (right click, run as administrator)</w:t>
      </w:r>
    </w:p>
    <w:p w:rsidR="004F2668" w:rsidRDefault="004F2668" w:rsidP="004F2668">
      <w:r>
        <w:t>Issue:</w:t>
      </w:r>
    </w:p>
    <w:p w:rsidR="004F2668" w:rsidRDefault="004F2668" w:rsidP="004F2668">
      <w:r>
        <w:t xml:space="preserve">&gt; </w:t>
      </w:r>
      <w:r w:rsidRPr="004F2668">
        <w:rPr>
          <w:rStyle w:val="STBold"/>
        </w:rPr>
        <w:t>Set-executionpolicy remotesigned</w:t>
      </w:r>
      <w:r>
        <w:t xml:space="preserve"> </w:t>
      </w:r>
    </w:p>
    <w:p w:rsidR="004F2668" w:rsidRDefault="004F2668" w:rsidP="004F2668">
      <w:pPr>
        <w:pStyle w:val="STHeading2"/>
      </w:pPr>
      <w:r>
        <w:t>Step 4: Set the startup directory for PowerShell (optional)</w:t>
      </w:r>
    </w:p>
    <w:p w:rsidR="004F2668" w:rsidRDefault="004F2668" w:rsidP="00234CB8">
      <w:r>
        <w:t>L</w:t>
      </w:r>
      <w:r w:rsidR="00234CB8" w:rsidRPr="00EA4BD8">
        <w:t xml:space="preserve">ocate </w:t>
      </w:r>
      <w:r>
        <w:t xml:space="preserve">the </w:t>
      </w:r>
      <w:r w:rsidR="00234CB8" w:rsidRPr="00EA4BD8">
        <w:t>PowerShell startup script ($profile)</w:t>
      </w:r>
      <w:r w:rsidR="00234CB8">
        <w:t xml:space="preserve"> </w:t>
      </w:r>
      <w:r w:rsidR="00234CB8" w:rsidRPr="00EA4BD8">
        <w:t xml:space="preserve">called </w:t>
      </w:r>
      <w:r w:rsidR="00234CB8" w:rsidRPr="004F2668">
        <w:rPr>
          <w:rStyle w:val="STBold"/>
        </w:rPr>
        <w:t>Microsoft.PowerShell_profile.ps1</w:t>
      </w:r>
      <w:r w:rsidR="00234CB8" w:rsidRPr="00EA4BD8">
        <w:t xml:space="preserve"> </w:t>
      </w:r>
      <w:r w:rsidR="00234CB8">
        <w:t>(</w:t>
      </w:r>
      <w:r>
        <w:t xml:space="preserve">often located in </w:t>
      </w:r>
      <w:r w:rsidR="00234CB8" w:rsidRPr="0053199F">
        <w:t>C:\Users\</w:t>
      </w:r>
      <w:r>
        <w:t>username\Documents\WindowsPowerShell</w:t>
      </w:r>
      <w:r w:rsidR="00234CB8">
        <w:t xml:space="preserve">) </w:t>
      </w:r>
      <w:r w:rsidR="00D60A58">
        <w:t>N</w:t>
      </w:r>
      <w:r w:rsidR="00697036">
        <w:t>ote</w:t>
      </w:r>
      <w:r w:rsidR="00D60A58">
        <w:t xml:space="preserve"> that </w:t>
      </w:r>
      <w:r w:rsidR="00697036">
        <w:t>you may need to create this file</w:t>
      </w:r>
      <w:r w:rsidR="00D60A58">
        <w:t>.</w:t>
      </w:r>
    </w:p>
    <w:p w:rsidR="004F2668" w:rsidRDefault="004F2668" w:rsidP="00234CB8">
      <w:r>
        <w:t>Open the file and use set-location to establish preferred startup directory:</w:t>
      </w:r>
    </w:p>
    <w:p w:rsidR="00234CB8" w:rsidRDefault="00234CB8" w:rsidP="00234CB8">
      <w:pPr>
        <w:rPr>
          <w:rStyle w:val="STBold"/>
        </w:rPr>
      </w:pPr>
      <w:r w:rsidRPr="004F2668">
        <w:rPr>
          <w:rStyle w:val="STBold"/>
        </w:rPr>
        <w:t>Set-Location "</w:t>
      </w:r>
      <w:r w:rsidR="004F2668" w:rsidRPr="004F2668">
        <w:rPr>
          <w:rStyle w:val="STBold"/>
        </w:rPr>
        <w:t>C:\users\username</w:t>
      </w:r>
      <w:r w:rsidR="004F2668">
        <w:rPr>
          <w:rStyle w:val="STBold"/>
        </w:rPr>
        <w:t>"</w:t>
      </w:r>
    </w:p>
    <w:p w:rsidR="009B044B" w:rsidRPr="009B044B" w:rsidRDefault="009B044B" w:rsidP="00234CB8">
      <w:r>
        <w:t>Save your change.</w:t>
      </w:r>
    </w:p>
    <w:p w:rsidR="00234CB8" w:rsidRDefault="004F2668" w:rsidP="004F2668">
      <w:pPr>
        <w:pStyle w:val="STHeading2"/>
      </w:pPr>
      <w:r>
        <w:t>Step 5: Set Git path variable</w:t>
      </w:r>
    </w:p>
    <w:p w:rsidR="00234CB8" w:rsidRDefault="004F2668" w:rsidP="00234CB8">
      <w:r>
        <w:t>We need to s</w:t>
      </w:r>
      <w:r w:rsidR="00234CB8">
        <w:t xml:space="preserve">et git path variable so </w:t>
      </w:r>
      <w:r>
        <w:t xml:space="preserve">we </w:t>
      </w:r>
      <w:r w:rsidR="00234CB8">
        <w:t>can execute git commands f</w:t>
      </w:r>
      <w:r>
        <w:t>ro</w:t>
      </w:r>
      <w:r w:rsidR="00234CB8">
        <w:t>m command line</w:t>
      </w:r>
      <w:r w:rsidR="00D60A58">
        <w:t xml:space="preserve"> </w:t>
      </w:r>
      <w:r w:rsidR="00234CB8">
        <w:t xml:space="preserve">– choclately should do this for you but </w:t>
      </w:r>
      <w:r>
        <w:t>in my case it got it wrong.</w:t>
      </w:r>
    </w:p>
    <w:p w:rsidR="00234CB8" w:rsidRDefault="00234CB8" w:rsidP="00234CB8">
      <w:r>
        <w:t>Locate git.exe</w:t>
      </w:r>
      <w:r w:rsidR="004F2668">
        <w:t xml:space="preserve"> (usually</w:t>
      </w:r>
      <w:r>
        <w:t xml:space="preserve"> </w:t>
      </w:r>
      <w:r w:rsidRPr="00EA4BD8">
        <w:t>C:\Program Files (x86)\Git\bin</w:t>
      </w:r>
      <w:r w:rsidR="004F2668">
        <w:t>)</w:t>
      </w:r>
    </w:p>
    <w:p w:rsidR="00234CB8" w:rsidRDefault="00234CB8" w:rsidP="00234CB8">
      <w:r>
        <w:t>Then:</w:t>
      </w:r>
    </w:p>
    <w:p w:rsidR="00234CB8" w:rsidRDefault="00234CB8" w:rsidP="00234CB8">
      <w:r>
        <w:lastRenderedPageBreak/>
        <w:t>Start | Computer – Right click – Properties | Advanced system settings | Environment variables… – highlight an entry in the System variables section and type "p" to find the path variable, click Edit.</w:t>
      </w:r>
    </w:p>
    <w:p w:rsidR="004F2668" w:rsidRDefault="004F2668" w:rsidP="00234CB8">
      <w:r>
        <w:t xml:space="preserve">Hit </w:t>
      </w:r>
      <w:r w:rsidRPr="004F2668">
        <w:rPr>
          <w:rStyle w:val="STBold"/>
        </w:rPr>
        <w:t>End</w:t>
      </w:r>
      <w:r>
        <w:t xml:space="preserve"> to get to end of current path value and, leaving no gaps, paste </w:t>
      </w:r>
      <w:r w:rsidRPr="004F2668">
        <w:rPr>
          <w:rStyle w:val="STBold"/>
        </w:rPr>
        <w:t>C:\Program Files (x86)\Git\bin</w:t>
      </w:r>
      <w:r>
        <w:t xml:space="preserve"> immediately after the final semi-colon.</w:t>
      </w:r>
    </w:p>
    <w:p w:rsidR="004F2668" w:rsidRDefault="004F2668" w:rsidP="00234CB8">
      <w:r>
        <w:t>Hit OK.</w:t>
      </w:r>
    </w:p>
    <w:p w:rsidR="00234CB8" w:rsidRDefault="004F2668" w:rsidP="004F2668">
      <w:pPr>
        <w:pStyle w:val="STHeading2"/>
      </w:pPr>
      <w:r>
        <w:t>Step 6: Configure Git</w:t>
      </w:r>
    </w:p>
    <w:p w:rsidR="00234CB8" w:rsidRDefault="00234CB8" w:rsidP="00234CB8">
      <w:r>
        <w:t>At minimum, need to configure the display name and email for the user:</w:t>
      </w:r>
    </w:p>
    <w:p w:rsidR="00234CB8" w:rsidRPr="00D60A58" w:rsidRDefault="00234CB8" w:rsidP="00234CB8">
      <w:pPr>
        <w:rPr>
          <w:b/>
        </w:rPr>
      </w:pPr>
      <w:r w:rsidRPr="00D60A58">
        <w:rPr>
          <w:b/>
        </w:rPr>
        <w:t>&gt; git config --global user.name "</w:t>
      </w:r>
      <w:r w:rsidR="00434C73">
        <w:rPr>
          <w:b/>
        </w:rPr>
        <w:t>Your</w:t>
      </w:r>
      <w:r w:rsidRPr="00D60A58">
        <w:rPr>
          <w:b/>
        </w:rPr>
        <w:t xml:space="preserve"> </w:t>
      </w:r>
      <w:r w:rsidR="00434C73">
        <w:rPr>
          <w:b/>
        </w:rPr>
        <w:t>Name</w:t>
      </w:r>
      <w:r w:rsidRPr="00D60A58">
        <w:rPr>
          <w:b/>
        </w:rPr>
        <w:t>"</w:t>
      </w:r>
    </w:p>
    <w:p w:rsidR="00234CB8" w:rsidRPr="00434C73" w:rsidRDefault="00234CB8" w:rsidP="00234CB8">
      <w:pPr>
        <w:rPr>
          <w:b/>
        </w:rPr>
      </w:pPr>
      <w:r w:rsidRPr="00434C73">
        <w:rPr>
          <w:b/>
        </w:rPr>
        <w:t>&gt; git config --global user.email "</w:t>
      </w:r>
      <w:r w:rsidR="00D60A58" w:rsidRPr="00434C73">
        <w:rPr>
          <w:b/>
        </w:rPr>
        <w:t>name</w:t>
      </w:r>
      <w:r w:rsidRPr="00434C73">
        <w:rPr>
          <w:b/>
        </w:rPr>
        <w:t>@</w:t>
      </w:r>
      <w:r w:rsidR="00D60A58" w:rsidRPr="00434C73">
        <w:rPr>
          <w:b/>
        </w:rPr>
        <w:t>youremail</w:t>
      </w:r>
      <w:r w:rsidRPr="00434C73">
        <w:rPr>
          <w:b/>
        </w:rPr>
        <w:t>.com"</w:t>
      </w:r>
    </w:p>
    <w:p w:rsidR="00234CB8" w:rsidRDefault="00234CB8" w:rsidP="00234CB8"/>
    <w:p w:rsidR="00234CB8" w:rsidRDefault="004F2668" w:rsidP="00234CB8">
      <w:r>
        <w:t>Optionally, c</w:t>
      </w:r>
      <w:r w:rsidR="00234CB8">
        <w:t>hange editor from vi…to whatever is your preferred editor</w:t>
      </w:r>
    </w:p>
    <w:p w:rsidR="00234CB8" w:rsidRDefault="00234CB8" w:rsidP="00234CB8">
      <w:r>
        <w:t xml:space="preserve">&gt; </w:t>
      </w:r>
      <w:r w:rsidRPr="00434C73">
        <w:rPr>
          <w:b/>
        </w:rPr>
        <w:t>git config --global core.editor Notepadplusplus.exe</w:t>
      </w:r>
    </w:p>
    <w:p w:rsidR="004F2668" w:rsidRDefault="004F2668" w:rsidP="004F2668">
      <w:pPr>
        <w:pStyle w:val="STHeading2"/>
      </w:pPr>
      <w:r>
        <w:t>Step 7: Start using Git</w:t>
      </w:r>
      <w:bookmarkStart w:id="0" w:name="_GoBack"/>
      <w:bookmarkEnd w:id="0"/>
    </w:p>
    <w:p w:rsidR="004F2668" w:rsidRDefault="004F2668" w:rsidP="00234CB8">
      <w:r>
        <w:t>The first time you interact with a remote repo, winstore (if installed) will prompt you to enter credentials into a sign in pop-up window. If you didn't install winstore, or for some reason it isn't working, the credential prompt will appear in the command line (and you'll have to sign in every time you need to access the remote repo).</w:t>
      </w:r>
    </w:p>
    <w:sectPr w:rsidR="004F2668" w:rsidSect="00F81AEF">
      <w:headerReference w:type="even" r:id="rId9"/>
      <w:headerReference w:type="default" r:id="rId10"/>
      <w:headerReference w:type="first" r:id="rId11"/>
      <w:pgSz w:w="10800" w:h="13320" w:code="1"/>
      <w:pgMar w:top="1440" w:right="720" w:bottom="129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C1" w:rsidRDefault="006979C1" w:rsidP="00AE5227">
      <w:r>
        <w:separator/>
      </w:r>
    </w:p>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p w:rsidR="006979C1" w:rsidRDefault="006979C1"/>
  </w:endnote>
  <w:endnote w:type="continuationSeparator" w:id="0">
    <w:p w:rsidR="006979C1" w:rsidRDefault="006979C1" w:rsidP="00AE5227">
      <w:r>
        <w:continuationSeparator/>
      </w:r>
    </w:p>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p w:rsidR="006979C1" w:rsidRDefault="00697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C1" w:rsidRDefault="006979C1" w:rsidP="00AE5227">
      <w:r>
        <w:separator/>
      </w:r>
    </w:p>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p w:rsidR="006979C1" w:rsidRDefault="006979C1"/>
  </w:footnote>
  <w:footnote w:type="continuationSeparator" w:id="0">
    <w:p w:rsidR="006979C1" w:rsidRDefault="006979C1" w:rsidP="00AE5227">
      <w:r>
        <w:continuationSeparator/>
      </w:r>
    </w:p>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rsidP="00AE5227"/>
    <w:p w:rsidR="006979C1" w:rsidRDefault="006979C1"/>
    <w:p w:rsidR="006979C1" w:rsidRDefault="006979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3B" w:rsidRDefault="00D76D3B" w:rsidP="00AE52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3B" w:rsidRDefault="00D76D3B" w:rsidP="00AE5227">
    <w:pPr>
      <w:pStyle w:val="STRunningHead"/>
    </w:pPr>
    <w:r>
      <w:t>14 – SQL Server schema collections and metadata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D3B" w:rsidRDefault="00D76D3B" w:rsidP="00AE52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148D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C8D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F2BA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4EF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42A6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349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1640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E2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385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B01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C0B0C"/>
    <w:multiLevelType w:val="hybridMultilevel"/>
    <w:tmpl w:val="1E9EFCA6"/>
    <w:lvl w:ilvl="0" w:tplc="728E530A">
      <w:start w:val="1"/>
      <w:numFmt w:val="lowerLetter"/>
      <w:pStyle w:val="STNumberedList3"/>
      <w:lvlText w:val="%1."/>
      <w:lvlJc w:val="left"/>
      <w:pPr>
        <w:ind w:left="1454" w:hanging="360"/>
      </w:p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1" w15:restartNumberingAfterBreak="0">
    <w:nsid w:val="1CC152BC"/>
    <w:multiLevelType w:val="hybridMultilevel"/>
    <w:tmpl w:val="1554B194"/>
    <w:lvl w:ilvl="0" w:tplc="F134E2EE">
      <w:numFmt w:val="bullet"/>
      <w:pStyle w:val="STBullet2"/>
      <w:lvlText w:val="•"/>
      <w:lvlJc w:val="left"/>
      <w:pPr>
        <w:ind w:left="1437"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83C06"/>
    <w:multiLevelType w:val="hybridMultilevel"/>
    <w:tmpl w:val="02A02316"/>
    <w:lvl w:ilvl="0" w:tplc="0809000F">
      <w:start w:val="1"/>
      <w:numFmt w:val="decimal"/>
      <w:lvlText w:val="%1."/>
      <w:lvlJc w:val="left"/>
      <w:pPr>
        <w:ind w:left="1094" w:hanging="360"/>
      </w:p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13" w15:restartNumberingAfterBreak="0">
    <w:nsid w:val="330046A2"/>
    <w:multiLevelType w:val="hybridMultilevel"/>
    <w:tmpl w:val="9C3AFDF0"/>
    <w:lvl w:ilvl="0" w:tplc="6E02AD92">
      <w:start w:val="1"/>
      <w:numFmt w:val="decimal"/>
      <w:pStyle w:val="STNumberedLis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161FC1"/>
    <w:multiLevelType w:val="multilevel"/>
    <w:tmpl w:val="DF80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432C0"/>
    <w:multiLevelType w:val="hybridMultilevel"/>
    <w:tmpl w:val="345616E6"/>
    <w:lvl w:ilvl="0" w:tplc="86E0E8CE">
      <w:start w:val="1"/>
      <w:numFmt w:val="lowerLetter"/>
      <w:pStyle w:val="STNumberedList2"/>
      <w:lvlText w:val="%1."/>
      <w:lvlJc w:val="left"/>
      <w:pPr>
        <w:ind w:left="1094" w:hanging="360"/>
      </w:p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16" w15:restartNumberingAfterBreak="0">
    <w:nsid w:val="635D3DEE"/>
    <w:multiLevelType w:val="hybridMultilevel"/>
    <w:tmpl w:val="C1C8CF04"/>
    <w:lvl w:ilvl="0" w:tplc="6C988858">
      <w:start w:val="1"/>
      <w:numFmt w:val="bullet"/>
      <w:pStyle w:val="STBullet1"/>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3"/>
  </w:num>
  <w:num w:numId="4">
    <w:abstractNumId w:val="15"/>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styleLockTheme/>
  <w:styleLockQFSet/>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B8"/>
    <w:rsid w:val="000008AE"/>
    <w:rsid w:val="00001C02"/>
    <w:rsid w:val="00003BF2"/>
    <w:rsid w:val="00003D6B"/>
    <w:rsid w:val="000043AA"/>
    <w:rsid w:val="000060DE"/>
    <w:rsid w:val="0000660B"/>
    <w:rsid w:val="000077AA"/>
    <w:rsid w:val="000111D2"/>
    <w:rsid w:val="000122B4"/>
    <w:rsid w:val="00014D07"/>
    <w:rsid w:val="00014F8F"/>
    <w:rsid w:val="00015549"/>
    <w:rsid w:val="00016E3D"/>
    <w:rsid w:val="00020CDD"/>
    <w:rsid w:val="0002120C"/>
    <w:rsid w:val="00021AB1"/>
    <w:rsid w:val="00021B3C"/>
    <w:rsid w:val="00022879"/>
    <w:rsid w:val="00022DB7"/>
    <w:rsid w:val="00023DF2"/>
    <w:rsid w:val="0002572D"/>
    <w:rsid w:val="000257E8"/>
    <w:rsid w:val="00025807"/>
    <w:rsid w:val="0002586A"/>
    <w:rsid w:val="000261BB"/>
    <w:rsid w:val="000266FD"/>
    <w:rsid w:val="00026F2E"/>
    <w:rsid w:val="00030892"/>
    <w:rsid w:val="00030AD9"/>
    <w:rsid w:val="00031BAA"/>
    <w:rsid w:val="000334E8"/>
    <w:rsid w:val="000349A9"/>
    <w:rsid w:val="00035AC6"/>
    <w:rsid w:val="00036117"/>
    <w:rsid w:val="0004051D"/>
    <w:rsid w:val="00040EB3"/>
    <w:rsid w:val="00041BCB"/>
    <w:rsid w:val="000435FA"/>
    <w:rsid w:val="000437F9"/>
    <w:rsid w:val="000450B5"/>
    <w:rsid w:val="00046E4B"/>
    <w:rsid w:val="00046FD1"/>
    <w:rsid w:val="00051917"/>
    <w:rsid w:val="00051E73"/>
    <w:rsid w:val="0005257C"/>
    <w:rsid w:val="00053C53"/>
    <w:rsid w:val="000545C9"/>
    <w:rsid w:val="00061585"/>
    <w:rsid w:val="00062C8E"/>
    <w:rsid w:val="00063430"/>
    <w:rsid w:val="000637DA"/>
    <w:rsid w:val="000662BA"/>
    <w:rsid w:val="000662FA"/>
    <w:rsid w:val="00066BA1"/>
    <w:rsid w:val="00066FDA"/>
    <w:rsid w:val="0007201C"/>
    <w:rsid w:val="0007271A"/>
    <w:rsid w:val="00075256"/>
    <w:rsid w:val="00076582"/>
    <w:rsid w:val="000774BA"/>
    <w:rsid w:val="000801CA"/>
    <w:rsid w:val="0008082B"/>
    <w:rsid w:val="00080BF8"/>
    <w:rsid w:val="00081904"/>
    <w:rsid w:val="000822B8"/>
    <w:rsid w:val="00082642"/>
    <w:rsid w:val="00087F34"/>
    <w:rsid w:val="000903B0"/>
    <w:rsid w:val="00090432"/>
    <w:rsid w:val="00090D5B"/>
    <w:rsid w:val="000935DA"/>
    <w:rsid w:val="0009396C"/>
    <w:rsid w:val="00093DAE"/>
    <w:rsid w:val="000941B7"/>
    <w:rsid w:val="0009466D"/>
    <w:rsid w:val="00095214"/>
    <w:rsid w:val="000A113C"/>
    <w:rsid w:val="000A1670"/>
    <w:rsid w:val="000A23DD"/>
    <w:rsid w:val="000A38BC"/>
    <w:rsid w:val="000A50C2"/>
    <w:rsid w:val="000A5563"/>
    <w:rsid w:val="000A6CAF"/>
    <w:rsid w:val="000B0E20"/>
    <w:rsid w:val="000B268B"/>
    <w:rsid w:val="000B5EF1"/>
    <w:rsid w:val="000B6252"/>
    <w:rsid w:val="000B6809"/>
    <w:rsid w:val="000B6A0A"/>
    <w:rsid w:val="000B7B0A"/>
    <w:rsid w:val="000C3945"/>
    <w:rsid w:val="000C3B6D"/>
    <w:rsid w:val="000C3CDB"/>
    <w:rsid w:val="000C3E79"/>
    <w:rsid w:val="000C48E3"/>
    <w:rsid w:val="000C5625"/>
    <w:rsid w:val="000D1A4A"/>
    <w:rsid w:val="000D44B1"/>
    <w:rsid w:val="000D5833"/>
    <w:rsid w:val="000D60EC"/>
    <w:rsid w:val="000D7DF4"/>
    <w:rsid w:val="000E2990"/>
    <w:rsid w:val="000E2A99"/>
    <w:rsid w:val="000E36A6"/>
    <w:rsid w:val="000E6566"/>
    <w:rsid w:val="000E6D17"/>
    <w:rsid w:val="000F04C1"/>
    <w:rsid w:val="000F3835"/>
    <w:rsid w:val="000F549B"/>
    <w:rsid w:val="000F7A74"/>
    <w:rsid w:val="000F7B59"/>
    <w:rsid w:val="001000D6"/>
    <w:rsid w:val="00100E1E"/>
    <w:rsid w:val="0010228A"/>
    <w:rsid w:val="00103412"/>
    <w:rsid w:val="001036E4"/>
    <w:rsid w:val="00104D9D"/>
    <w:rsid w:val="001056F8"/>
    <w:rsid w:val="00105869"/>
    <w:rsid w:val="00106214"/>
    <w:rsid w:val="00106866"/>
    <w:rsid w:val="00110287"/>
    <w:rsid w:val="00110792"/>
    <w:rsid w:val="00110935"/>
    <w:rsid w:val="00110EF7"/>
    <w:rsid w:val="00112198"/>
    <w:rsid w:val="001129C4"/>
    <w:rsid w:val="001132E3"/>
    <w:rsid w:val="00114B37"/>
    <w:rsid w:val="00114D37"/>
    <w:rsid w:val="0011661A"/>
    <w:rsid w:val="00116C3A"/>
    <w:rsid w:val="00120E2E"/>
    <w:rsid w:val="00121916"/>
    <w:rsid w:val="00121B1A"/>
    <w:rsid w:val="00122145"/>
    <w:rsid w:val="00122C0A"/>
    <w:rsid w:val="001252DB"/>
    <w:rsid w:val="00126786"/>
    <w:rsid w:val="0013073E"/>
    <w:rsid w:val="001312EF"/>
    <w:rsid w:val="0013229B"/>
    <w:rsid w:val="001325F6"/>
    <w:rsid w:val="0013281E"/>
    <w:rsid w:val="00132AC5"/>
    <w:rsid w:val="00132EC1"/>
    <w:rsid w:val="00140C6F"/>
    <w:rsid w:val="00141059"/>
    <w:rsid w:val="00141B87"/>
    <w:rsid w:val="00143C5F"/>
    <w:rsid w:val="001442D0"/>
    <w:rsid w:val="001445D6"/>
    <w:rsid w:val="00144A40"/>
    <w:rsid w:val="00144B54"/>
    <w:rsid w:val="00145837"/>
    <w:rsid w:val="00146496"/>
    <w:rsid w:val="00147CA2"/>
    <w:rsid w:val="001504E3"/>
    <w:rsid w:val="00151848"/>
    <w:rsid w:val="00151D66"/>
    <w:rsid w:val="00151EA5"/>
    <w:rsid w:val="00152A42"/>
    <w:rsid w:val="0015374D"/>
    <w:rsid w:val="00163A8E"/>
    <w:rsid w:val="0016494C"/>
    <w:rsid w:val="001649FE"/>
    <w:rsid w:val="001654D6"/>
    <w:rsid w:val="001666B4"/>
    <w:rsid w:val="00166713"/>
    <w:rsid w:val="00167140"/>
    <w:rsid w:val="00167384"/>
    <w:rsid w:val="00170EB7"/>
    <w:rsid w:val="001711FF"/>
    <w:rsid w:val="00172153"/>
    <w:rsid w:val="00172F78"/>
    <w:rsid w:val="001769E0"/>
    <w:rsid w:val="0018230B"/>
    <w:rsid w:val="0018448E"/>
    <w:rsid w:val="00184BE7"/>
    <w:rsid w:val="0018509C"/>
    <w:rsid w:val="001854C6"/>
    <w:rsid w:val="00186DFC"/>
    <w:rsid w:val="00187F72"/>
    <w:rsid w:val="001930CA"/>
    <w:rsid w:val="0019349D"/>
    <w:rsid w:val="00193C29"/>
    <w:rsid w:val="00194B10"/>
    <w:rsid w:val="001956EB"/>
    <w:rsid w:val="00195BEE"/>
    <w:rsid w:val="00196946"/>
    <w:rsid w:val="001A00F7"/>
    <w:rsid w:val="001A01C6"/>
    <w:rsid w:val="001A2980"/>
    <w:rsid w:val="001A33B1"/>
    <w:rsid w:val="001A3974"/>
    <w:rsid w:val="001A3C3E"/>
    <w:rsid w:val="001A521D"/>
    <w:rsid w:val="001A5510"/>
    <w:rsid w:val="001A5FD4"/>
    <w:rsid w:val="001B1081"/>
    <w:rsid w:val="001B1419"/>
    <w:rsid w:val="001B1628"/>
    <w:rsid w:val="001B3656"/>
    <w:rsid w:val="001B4993"/>
    <w:rsid w:val="001B4EFA"/>
    <w:rsid w:val="001B5B4D"/>
    <w:rsid w:val="001C21A6"/>
    <w:rsid w:val="001C30C4"/>
    <w:rsid w:val="001C35AF"/>
    <w:rsid w:val="001C4027"/>
    <w:rsid w:val="001C43F0"/>
    <w:rsid w:val="001C46AC"/>
    <w:rsid w:val="001C4CB7"/>
    <w:rsid w:val="001C4EDF"/>
    <w:rsid w:val="001C5995"/>
    <w:rsid w:val="001C5FDA"/>
    <w:rsid w:val="001D05B8"/>
    <w:rsid w:val="001D2986"/>
    <w:rsid w:val="001D4458"/>
    <w:rsid w:val="001D4C7F"/>
    <w:rsid w:val="001D5142"/>
    <w:rsid w:val="001D5193"/>
    <w:rsid w:val="001D5A0B"/>
    <w:rsid w:val="001D5A3B"/>
    <w:rsid w:val="001D62B0"/>
    <w:rsid w:val="001D708F"/>
    <w:rsid w:val="001E01C3"/>
    <w:rsid w:val="001E0433"/>
    <w:rsid w:val="001E2381"/>
    <w:rsid w:val="001E2AE1"/>
    <w:rsid w:val="001E632C"/>
    <w:rsid w:val="001E79E1"/>
    <w:rsid w:val="001F0891"/>
    <w:rsid w:val="001F129D"/>
    <w:rsid w:val="001F215E"/>
    <w:rsid w:val="001F2D14"/>
    <w:rsid w:val="001F4C3F"/>
    <w:rsid w:val="001F4E10"/>
    <w:rsid w:val="001F6144"/>
    <w:rsid w:val="001F68C7"/>
    <w:rsid w:val="001F740A"/>
    <w:rsid w:val="002000C5"/>
    <w:rsid w:val="002018BA"/>
    <w:rsid w:val="002024D6"/>
    <w:rsid w:val="00204DCD"/>
    <w:rsid w:val="0020558B"/>
    <w:rsid w:val="002059B9"/>
    <w:rsid w:val="00206DB7"/>
    <w:rsid w:val="00207B93"/>
    <w:rsid w:val="00207BEB"/>
    <w:rsid w:val="00211425"/>
    <w:rsid w:val="0021170B"/>
    <w:rsid w:val="00211969"/>
    <w:rsid w:val="002132C4"/>
    <w:rsid w:val="002144F2"/>
    <w:rsid w:val="00214B1E"/>
    <w:rsid w:val="00215964"/>
    <w:rsid w:val="00215D74"/>
    <w:rsid w:val="00217DC7"/>
    <w:rsid w:val="00223A7A"/>
    <w:rsid w:val="00223F50"/>
    <w:rsid w:val="00224730"/>
    <w:rsid w:val="002247E7"/>
    <w:rsid w:val="00224CFC"/>
    <w:rsid w:val="00225908"/>
    <w:rsid w:val="002260FE"/>
    <w:rsid w:val="0023081D"/>
    <w:rsid w:val="002308C9"/>
    <w:rsid w:val="00232EB7"/>
    <w:rsid w:val="0023372C"/>
    <w:rsid w:val="00234CB8"/>
    <w:rsid w:val="0023635C"/>
    <w:rsid w:val="00240186"/>
    <w:rsid w:val="0024142D"/>
    <w:rsid w:val="00241E05"/>
    <w:rsid w:val="002421DD"/>
    <w:rsid w:val="002425DA"/>
    <w:rsid w:val="00244989"/>
    <w:rsid w:val="00245016"/>
    <w:rsid w:val="0024669B"/>
    <w:rsid w:val="00247167"/>
    <w:rsid w:val="002502F0"/>
    <w:rsid w:val="002514A8"/>
    <w:rsid w:val="002516F3"/>
    <w:rsid w:val="002529F3"/>
    <w:rsid w:val="00252E50"/>
    <w:rsid w:val="00254676"/>
    <w:rsid w:val="00255BD8"/>
    <w:rsid w:val="00255EE8"/>
    <w:rsid w:val="00256287"/>
    <w:rsid w:val="002566BB"/>
    <w:rsid w:val="00260458"/>
    <w:rsid w:val="00264045"/>
    <w:rsid w:val="00264C98"/>
    <w:rsid w:val="002678CB"/>
    <w:rsid w:val="00270004"/>
    <w:rsid w:val="00270C8A"/>
    <w:rsid w:val="00270CC0"/>
    <w:rsid w:val="002718F2"/>
    <w:rsid w:val="00272310"/>
    <w:rsid w:val="0027463A"/>
    <w:rsid w:val="002753EA"/>
    <w:rsid w:val="00275F4C"/>
    <w:rsid w:val="0027630C"/>
    <w:rsid w:val="002765EA"/>
    <w:rsid w:val="00277DA7"/>
    <w:rsid w:val="002815E4"/>
    <w:rsid w:val="002830F7"/>
    <w:rsid w:val="00285158"/>
    <w:rsid w:val="00285A31"/>
    <w:rsid w:val="0028631D"/>
    <w:rsid w:val="00287624"/>
    <w:rsid w:val="00287ADF"/>
    <w:rsid w:val="00287D20"/>
    <w:rsid w:val="002917BA"/>
    <w:rsid w:val="00291E58"/>
    <w:rsid w:val="002921D0"/>
    <w:rsid w:val="00292C1B"/>
    <w:rsid w:val="002931A6"/>
    <w:rsid w:val="0029512E"/>
    <w:rsid w:val="00295AEF"/>
    <w:rsid w:val="002A1177"/>
    <w:rsid w:val="002A1486"/>
    <w:rsid w:val="002A1987"/>
    <w:rsid w:val="002A20C6"/>
    <w:rsid w:val="002A3DA2"/>
    <w:rsid w:val="002A3F5D"/>
    <w:rsid w:val="002A63AF"/>
    <w:rsid w:val="002B029E"/>
    <w:rsid w:val="002B08BE"/>
    <w:rsid w:val="002B14FB"/>
    <w:rsid w:val="002B2234"/>
    <w:rsid w:val="002B2772"/>
    <w:rsid w:val="002B2E02"/>
    <w:rsid w:val="002B4485"/>
    <w:rsid w:val="002C0085"/>
    <w:rsid w:val="002C05B3"/>
    <w:rsid w:val="002C179C"/>
    <w:rsid w:val="002C3E65"/>
    <w:rsid w:val="002C3EF5"/>
    <w:rsid w:val="002C56C9"/>
    <w:rsid w:val="002C61BA"/>
    <w:rsid w:val="002D12E4"/>
    <w:rsid w:val="002D2A26"/>
    <w:rsid w:val="002D4425"/>
    <w:rsid w:val="002D4524"/>
    <w:rsid w:val="002D4A64"/>
    <w:rsid w:val="002E126A"/>
    <w:rsid w:val="002E150A"/>
    <w:rsid w:val="002E37AB"/>
    <w:rsid w:val="002E4D23"/>
    <w:rsid w:val="002E538D"/>
    <w:rsid w:val="002E5EB0"/>
    <w:rsid w:val="002F0DE3"/>
    <w:rsid w:val="002F1F9D"/>
    <w:rsid w:val="002F277F"/>
    <w:rsid w:val="002F38D8"/>
    <w:rsid w:val="002F5F5B"/>
    <w:rsid w:val="002F5F61"/>
    <w:rsid w:val="002F6A01"/>
    <w:rsid w:val="0030019B"/>
    <w:rsid w:val="0030066B"/>
    <w:rsid w:val="003010F6"/>
    <w:rsid w:val="0030212A"/>
    <w:rsid w:val="0030325C"/>
    <w:rsid w:val="003035B7"/>
    <w:rsid w:val="00303B55"/>
    <w:rsid w:val="00303C75"/>
    <w:rsid w:val="00305624"/>
    <w:rsid w:val="00305CE7"/>
    <w:rsid w:val="00306026"/>
    <w:rsid w:val="00306479"/>
    <w:rsid w:val="00306528"/>
    <w:rsid w:val="00306B34"/>
    <w:rsid w:val="003073F0"/>
    <w:rsid w:val="0031209F"/>
    <w:rsid w:val="0031295B"/>
    <w:rsid w:val="00313108"/>
    <w:rsid w:val="003202B6"/>
    <w:rsid w:val="0032143D"/>
    <w:rsid w:val="00321E8C"/>
    <w:rsid w:val="0032262B"/>
    <w:rsid w:val="00322EB2"/>
    <w:rsid w:val="003266B3"/>
    <w:rsid w:val="00326757"/>
    <w:rsid w:val="003270A6"/>
    <w:rsid w:val="0032735F"/>
    <w:rsid w:val="003274DA"/>
    <w:rsid w:val="003310BB"/>
    <w:rsid w:val="003310DD"/>
    <w:rsid w:val="00331C3C"/>
    <w:rsid w:val="0033231E"/>
    <w:rsid w:val="00335269"/>
    <w:rsid w:val="00336B40"/>
    <w:rsid w:val="0033747A"/>
    <w:rsid w:val="00337646"/>
    <w:rsid w:val="00337BCB"/>
    <w:rsid w:val="00337F7E"/>
    <w:rsid w:val="00343578"/>
    <w:rsid w:val="00344CB7"/>
    <w:rsid w:val="00344D65"/>
    <w:rsid w:val="00345763"/>
    <w:rsid w:val="00346C2B"/>
    <w:rsid w:val="003521CF"/>
    <w:rsid w:val="0035240D"/>
    <w:rsid w:val="00352FCF"/>
    <w:rsid w:val="00354DB9"/>
    <w:rsid w:val="00356065"/>
    <w:rsid w:val="00357EF6"/>
    <w:rsid w:val="00357FC7"/>
    <w:rsid w:val="003630F2"/>
    <w:rsid w:val="003630FC"/>
    <w:rsid w:val="003634AD"/>
    <w:rsid w:val="00363563"/>
    <w:rsid w:val="003638AD"/>
    <w:rsid w:val="00363AAE"/>
    <w:rsid w:val="00363D0E"/>
    <w:rsid w:val="00364E17"/>
    <w:rsid w:val="003650BE"/>
    <w:rsid w:val="0037111E"/>
    <w:rsid w:val="003728C3"/>
    <w:rsid w:val="003745B3"/>
    <w:rsid w:val="003749BC"/>
    <w:rsid w:val="00375ACE"/>
    <w:rsid w:val="003762C7"/>
    <w:rsid w:val="0037749E"/>
    <w:rsid w:val="0038105A"/>
    <w:rsid w:val="0038229C"/>
    <w:rsid w:val="00387F1B"/>
    <w:rsid w:val="00392AAF"/>
    <w:rsid w:val="003931C6"/>
    <w:rsid w:val="00393B24"/>
    <w:rsid w:val="003964AD"/>
    <w:rsid w:val="003964EB"/>
    <w:rsid w:val="00397848"/>
    <w:rsid w:val="00397DEB"/>
    <w:rsid w:val="003A132E"/>
    <w:rsid w:val="003A2A95"/>
    <w:rsid w:val="003A40A4"/>
    <w:rsid w:val="003A4378"/>
    <w:rsid w:val="003A4923"/>
    <w:rsid w:val="003A4DAB"/>
    <w:rsid w:val="003A5876"/>
    <w:rsid w:val="003A5D3E"/>
    <w:rsid w:val="003A72E3"/>
    <w:rsid w:val="003B0318"/>
    <w:rsid w:val="003B08F7"/>
    <w:rsid w:val="003B1F35"/>
    <w:rsid w:val="003B3100"/>
    <w:rsid w:val="003B501F"/>
    <w:rsid w:val="003B5EEA"/>
    <w:rsid w:val="003C14DC"/>
    <w:rsid w:val="003C1855"/>
    <w:rsid w:val="003C23E0"/>
    <w:rsid w:val="003C4A0A"/>
    <w:rsid w:val="003C59C8"/>
    <w:rsid w:val="003C5A2B"/>
    <w:rsid w:val="003C5C40"/>
    <w:rsid w:val="003C71F8"/>
    <w:rsid w:val="003D01E7"/>
    <w:rsid w:val="003D0A37"/>
    <w:rsid w:val="003D1069"/>
    <w:rsid w:val="003D2002"/>
    <w:rsid w:val="003D3FD3"/>
    <w:rsid w:val="003D405C"/>
    <w:rsid w:val="003D4E4D"/>
    <w:rsid w:val="003D534B"/>
    <w:rsid w:val="003D5EDB"/>
    <w:rsid w:val="003D75BE"/>
    <w:rsid w:val="003D7727"/>
    <w:rsid w:val="003E1554"/>
    <w:rsid w:val="003E1FE7"/>
    <w:rsid w:val="003E2346"/>
    <w:rsid w:val="003E245B"/>
    <w:rsid w:val="003E2DFD"/>
    <w:rsid w:val="003E4300"/>
    <w:rsid w:val="003E45BC"/>
    <w:rsid w:val="003E4658"/>
    <w:rsid w:val="003E6AEA"/>
    <w:rsid w:val="003E78B7"/>
    <w:rsid w:val="003F13B4"/>
    <w:rsid w:val="003F16B8"/>
    <w:rsid w:val="003F1B0A"/>
    <w:rsid w:val="003F6B86"/>
    <w:rsid w:val="003F79F6"/>
    <w:rsid w:val="003F7B97"/>
    <w:rsid w:val="0040125C"/>
    <w:rsid w:val="00403106"/>
    <w:rsid w:val="0040317D"/>
    <w:rsid w:val="0040336B"/>
    <w:rsid w:val="00404C5F"/>
    <w:rsid w:val="00405F5E"/>
    <w:rsid w:val="004062BA"/>
    <w:rsid w:val="00407A2B"/>
    <w:rsid w:val="00410986"/>
    <w:rsid w:val="00410D77"/>
    <w:rsid w:val="00410E3E"/>
    <w:rsid w:val="00411D81"/>
    <w:rsid w:val="00412239"/>
    <w:rsid w:val="004123EF"/>
    <w:rsid w:val="00414EE7"/>
    <w:rsid w:val="004151DD"/>
    <w:rsid w:val="004201EA"/>
    <w:rsid w:val="00420A6C"/>
    <w:rsid w:val="00423E91"/>
    <w:rsid w:val="00423EE2"/>
    <w:rsid w:val="004241C9"/>
    <w:rsid w:val="00424889"/>
    <w:rsid w:val="00424E56"/>
    <w:rsid w:val="00424F86"/>
    <w:rsid w:val="00425EE3"/>
    <w:rsid w:val="00427289"/>
    <w:rsid w:val="004308CC"/>
    <w:rsid w:val="00430E71"/>
    <w:rsid w:val="00431709"/>
    <w:rsid w:val="00431968"/>
    <w:rsid w:val="00431D1B"/>
    <w:rsid w:val="00434C73"/>
    <w:rsid w:val="00440BA5"/>
    <w:rsid w:val="00441344"/>
    <w:rsid w:val="004421D6"/>
    <w:rsid w:val="00444A45"/>
    <w:rsid w:val="00445991"/>
    <w:rsid w:val="00445F54"/>
    <w:rsid w:val="004468BE"/>
    <w:rsid w:val="00447142"/>
    <w:rsid w:val="00447320"/>
    <w:rsid w:val="004475B6"/>
    <w:rsid w:val="00447769"/>
    <w:rsid w:val="00447AC3"/>
    <w:rsid w:val="00447F56"/>
    <w:rsid w:val="00450340"/>
    <w:rsid w:val="004505E1"/>
    <w:rsid w:val="00450C23"/>
    <w:rsid w:val="0045134D"/>
    <w:rsid w:val="00451881"/>
    <w:rsid w:val="00452146"/>
    <w:rsid w:val="004531B6"/>
    <w:rsid w:val="004534F9"/>
    <w:rsid w:val="00453921"/>
    <w:rsid w:val="00453973"/>
    <w:rsid w:val="00454D7E"/>
    <w:rsid w:val="00455135"/>
    <w:rsid w:val="004604FE"/>
    <w:rsid w:val="0046089D"/>
    <w:rsid w:val="00460B49"/>
    <w:rsid w:val="00460BCB"/>
    <w:rsid w:val="00461428"/>
    <w:rsid w:val="00464401"/>
    <w:rsid w:val="00464426"/>
    <w:rsid w:val="004660FF"/>
    <w:rsid w:val="004679A9"/>
    <w:rsid w:val="00467F69"/>
    <w:rsid w:val="0047097B"/>
    <w:rsid w:val="004749AD"/>
    <w:rsid w:val="00474F20"/>
    <w:rsid w:val="0047514D"/>
    <w:rsid w:val="004813D4"/>
    <w:rsid w:val="004819AD"/>
    <w:rsid w:val="00483758"/>
    <w:rsid w:val="00483785"/>
    <w:rsid w:val="00483F22"/>
    <w:rsid w:val="0048518E"/>
    <w:rsid w:val="004853F7"/>
    <w:rsid w:val="00486D68"/>
    <w:rsid w:val="00490187"/>
    <w:rsid w:val="00490A50"/>
    <w:rsid w:val="00493487"/>
    <w:rsid w:val="004942CE"/>
    <w:rsid w:val="00494983"/>
    <w:rsid w:val="004949DD"/>
    <w:rsid w:val="00497087"/>
    <w:rsid w:val="004975D6"/>
    <w:rsid w:val="004A1AFE"/>
    <w:rsid w:val="004A1EDF"/>
    <w:rsid w:val="004A3AB2"/>
    <w:rsid w:val="004B16F0"/>
    <w:rsid w:val="004B17E1"/>
    <w:rsid w:val="004B1B2F"/>
    <w:rsid w:val="004B1B81"/>
    <w:rsid w:val="004B2897"/>
    <w:rsid w:val="004B429D"/>
    <w:rsid w:val="004B52BA"/>
    <w:rsid w:val="004B58E0"/>
    <w:rsid w:val="004B608B"/>
    <w:rsid w:val="004B6ACD"/>
    <w:rsid w:val="004C2756"/>
    <w:rsid w:val="004C288D"/>
    <w:rsid w:val="004C2B4C"/>
    <w:rsid w:val="004C32BB"/>
    <w:rsid w:val="004C3DB0"/>
    <w:rsid w:val="004C52F3"/>
    <w:rsid w:val="004C5A9C"/>
    <w:rsid w:val="004C6D46"/>
    <w:rsid w:val="004C7498"/>
    <w:rsid w:val="004D03A5"/>
    <w:rsid w:val="004D03D1"/>
    <w:rsid w:val="004D0589"/>
    <w:rsid w:val="004D0AAA"/>
    <w:rsid w:val="004D0B9E"/>
    <w:rsid w:val="004D114F"/>
    <w:rsid w:val="004D1B90"/>
    <w:rsid w:val="004D3074"/>
    <w:rsid w:val="004D3B75"/>
    <w:rsid w:val="004D52C6"/>
    <w:rsid w:val="004D5758"/>
    <w:rsid w:val="004D5797"/>
    <w:rsid w:val="004D5F6D"/>
    <w:rsid w:val="004D6D9F"/>
    <w:rsid w:val="004E170C"/>
    <w:rsid w:val="004E183C"/>
    <w:rsid w:val="004E1914"/>
    <w:rsid w:val="004E280C"/>
    <w:rsid w:val="004E2AE9"/>
    <w:rsid w:val="004E31E5"/>
    <w:rsid w:val="004E44CC"/>
    <w:rsid w:val="004F0047"/>
    <w:rsid w:val="004F0DF8"/>
    <w:rsid w:val="004F1B71"/>
    <w:rsid w:val="004F262F"/>
    <w:rsid w:val="004F2668"/>
    <w:rsid w:val="004F32F7"/>
    <w:rsid w:val="004F3360"/>
    <w:rsid w:val="004F41DC"/>
    <w:rsid w:val="004F56D4"/>
    <w:rsid w:val="004F6336"/>
    <w:rsid w:val="004F6914"/>
    <w:rsid w:val="004F7A34"/>
    <w:rsid w:val="005033F5"/>
    <w:rsid w:val="00503606"/>
    <w:rsid w:val="00503608"/>
    <w:rsid w:val="0050403E"/>
    <w:rsid w:val="005040D8"/>
    <w:rsid w:val="005045EE"/>
    <w:rsid w:val="00504CC8"/>
    <w:rsid w:val="00505B07"/>
    <w:rsid w:val="00505F65"/>
    <w:rsid w:val="00506F7D"/>
    <w:rsid w:val="00507B8A"/>
    <w:rsid w:val="00510351"/>
    <w:rsid w:val="005127EF"/>
    <w:rsid w:val="00517E95"/>
    <w:rsid w:val="0052004D"/>
    <w:rsid w:val="00520124"/>
    <w:rsid w:val="0052096F"/>
    <w:rsid w:val="00522492"/>
    <w:rsid w:val="00522FA0"/>
    <w:rsid w:val="00523C5F"/>
    <w:rsid w:val="00523F2F"/>
    <w:rsid w:val="00524561"/>
    <w:rsid w:val="00525736"/>
    <w:rsid w:val="00525A37"/>
    <w:rsid w:val="005277C0"/>
    <w:rsid w:val="00527891"/>
    <w:rsid w:val="00530183"/>
    <w:rsid w:val="005306DC"/>
    <w:rsid w:val="00531777"/>
    <w:rsid w:val="00534404"/>
    <w:rsid w:val="00534991"/>
    <w:rsid w:val="00535899"/>
    <w:rsid w:val="00535F14"/>
    <w:rsid w:val="005372B2"/>
    <w:rsid w:val="0053737B"/>
    <w:rsid w:val="00537EE5"/>
    <w:rsid w:val="0054023E"/>
    <w:rsid w:val="005404DC"/>
    <w:rsid w:val="00540AC3"/>
    <w:rsid w:val="0054245C"/>
    <w:rsid w:val="00542E6A"/>
    <w:rsid w:val="005434CF"/>
    <w:rsid w:val="00544022"/>
    <w:rsid w:val="0054679E"/>
    <w:rsid w:val="0055135D"/>
    <w:rsid w:val="00551682"/>
    <w:rsid w:val="00552426"/>
    <w:rsid w:val="005527F4"/>
    <w:rsid w:val="005533CD"/>
    <w:rsid w:val="00553A7A"/>
    <w:rsid w:val="00554142"/>
    <w:rsid w:val="0055661E"/>
    <w:rsid w:val="005602CC"/>
    <w:rsid w:val="00560711"/>
    <w:rsid w:val="00561D64"/>
    <w:rsid w:val="00562AA6"/>
    <w:rsid w:val="0056646D"/>
    <w:rsid w:val="00566526"/>
    <w:rsid w:val="00566C09"/>
    <w:rsid w:val="00567426"/>
    <w:rsid w:val="0057033F"/>
    <w:rsid w:val="00570984"/>
    <w:rsid w:val="00571156"/>
    <w:rsid w:val="00571E7E"/>
    <w:rsid w:val="00572DE9"/>
    <w:rsid w:val="00573CEB"/>
    <w:rsid w:val="0057425E"/>
    <w:rsid w:val="00575319"/>
    <w:rsid w:val="005754A6"/>
    <w:rsid w:val="005766D7"/>
    <w:rsid w:val="00581665"/>
    <w:rsid w:val="005818D4"/>
    <w:rsid w:val="00582EF0"/>
    <w:rsid w:val="00583531"/>
    <w:rsid w:val="00584B12"/>
    <w:rsid w:val="005850E4"/>
    <w:rsid w:val="00585147"/>
    <w:rsid w:val="00586347"/>
    <w:rsid w:val="005863E9"/>
    <w:rsid w:val="00586531"/>
    <w:rsid w:val="005876F1"/>
    <w:rsid w:val="00587925"/>
    <w:rsid w:val="00590F6D"/>
    <w:rsid w:val="005920AB"/>
    <w:rsid w:val="00592E1D"/>
    <w:rsid w:val="0059431A"/>
    <w:rsid w:val="00594488"/>
    <w:rsid w:val="00595282"/>
    <w:rsid w:val="00595610"/>
    <w:rsid w:val="005968EA"/>
    <w:rsid w:val="00596CA9"/>
    <w:rsid w:val="005975A1"/>
    <w:rsid w:val="00597A80"/>
    <w:rsid w:val="005A05FE"/>
    <w:rsid w:val="005A0641"/>
    <w:rsid w:val="005A1A79"/>
    <w:rsid w:val="005A2014"/>
    <w:rsid w:val="005A2579"/>
    <w:rsid w:val="005A374A"/>
    <w:rsid w:val="005A3FEB"/>
    <w:rsid w:val="005A616E"/>
    <w:rsid w:val="005A6DE0"/>
    <w:rsid w:val="005A76C3"/>
    <w:rsid w:val="005A7912"/>
    <w:rsid w:val="005B12CC"/>
    <w:rsid w:val="005B1D39"/>
    <w:rsid w:val="005B208D"/>
    <w:rsid w:val="005B259C"/>
    <w:rsid w:val="005B3958"/>
    <w:rsid w:val="005B3F35"/>
    <w:rsid w:val="005B43C3"/>
    <w:rsid w:val="005B46FF"/>
    <w:rsid w:val="005B47A7"/>
    <w:rsid w:val="005B5078"/>
    <w:rsid w:val="005B58CE"/>
    <w:rsid w:val="005B5F92"/>
    <w:rsid w:val="005B6FE9"/>
    <w:rsid w:val="005B7CFA"/>
    <w:rsid w:val="005C0CB2"/>
    <w:rsid w:val="005C37D8"/>
    <w:rsid w:val="005C455F"/>
    <w:rsid w:val="005C4B3F"/>
    <w:rsid w:val="005C530D"/>
    <w:rsid w:val="005C5380"/>
    <w:rsid w:val="005C64EA"/>
    <w:rsid w:val="005C6D7F"/>
    <w:rsid w:val="005C7516"/>
    <w:rsid w:val="005D01A1"/>
    <w:rsid w:val="005D0BCA"/>
    <w:rsid w:val="005D115D"/>
    <w:rsid w:val="005D3429"/>
    <w:rsid w:val="005D3FE2"/>
    <w:rsid w:val="005D5D95"/>
    <w:rsid w:val="005D6133"/>
    <w:rsid w:val="005D7D6B"/>
    <w:rsid w:val="005E1D94"/>
    <w:rsid w:val="005E3989"/>
    <w:rsid w:val="005E4895"/>
    <w:rsid w:val="005E5674"/>
    <w:rsid w:val="005E5A7D"/>
    <w:rsid w:val="005E6F1A"/>
    <w:rsid w:val="005E7410"/>
    <w:rsid w:val="005E7486"/>
    <w:rsid w:val="005F0C4F"/>
    <w:rsid w:val="005F0D37"/>
    <w:rsid w:val="005F21E5"/>
    <w:rsid w:val="005F23FA"/>
    <w:rsid w:val="005F23FB"/>
    <w:rsid w:val="005F32C2"/>
    <w:rsid w:val="005F3F77"/>
    <w:rsid w:val="005F57F6"/>
    <w:rsid w:val="00600B3D"/>
    <w:rsid w:val="00600BBA"/>
    <w:rsid w:val="00600E5E"/>
    <w:rsid w:val="006018FB"/>
    <w:rsid w:val="00603583"/>
    <w:rsid w:val="006037A4"/>
    <w:rsid w:val="00603E74"/>
    <w:rsid w:val="00605DCC"/>
    <w:rsid w:val="00606C0D"/>
    <w:rsid w:val="0061007E"/>
    <w:rsid w:val="00610145"/>
    <w:rsid w:val="00611651"/>
    <w:rsid w:val="0061244E"/>
    <w:rsid w:val="00612CB6"/>
    <w:rsid w:val="0061383A"/>
    <w:rsid w:val="00613843"/>
    <w:rsid w:val="00613AD7"/>
    <w:rsid w:val="00614381"/>
    <w:rsid w:val="00614EED"/>
    <w:rsid w:val="00615621"/>
    <w:rsid w:val="006161F2"/>
    <w:rsid w:val="00617CEF"/>
    <w:rsid w:val="006216F0"/>
    <w:rsid w:val="0062288A"/>
    <w:rsid w:val="006253CE"/>
    <w:rsid w:val="00625ADD"/>
    <w:rsid w:val="00626F96"/>
    <w:rsid w:val="006275D6"/>
    <w:rsid w:val="0062773E"/>
    <w:rsid w:val="00627ABA"/>
    <w:rsid w:val="00627B86"/>
    <w:rsid w:val="00630802"/>
    <w:rsid w:val="00630806"/>
    <w:rsid w:val="006324BF"/>
    <w:rsid w:val="00632C48"/>
    <w:rsid w:val="00634295"/>
    <w:rsid w:val="00634802"/>
    <w:rsid w:val="006349D3"/>
    <w:rsid w:val="00635314"/>
    <w:rsid w:val="00635708"/>
    <w:rsid w:val="00635BBF"/>
    <w:rsid w:val="00637045"/>
    <w:rsid w:val="0064047E"/>
    <w:rsid w:val="00641015"/>
    <w:rsid w:val="00641AF3"/>
    <w:rsid w:val="006427FA"/>
    <w:rsid w:val="0064282D"/>
    <w:rsid w:val="006443BF"/>
    <w:rsid w:val="00644C7F"/>
    <w:rsid w:val="00647470"/>
    <w:rsid w:val="00647668"/>
    <w:rsid w:val="00647BA0"/>
    <w:rsid w:val="0065114B"/>
    <w:rsid w:val="006516DF"/>
    <w:rsid w:val="00651F7F"/>
    <w:rsid w:val="006523CE"/>
    <w:rsid w:val="006542E5"/>
    <w:rsid w:val="006543A6"/>
    <w:rsid w:val="00654622"/>
    <w:rsid w:val="00654B91"/>
    <w:rsid w:val="00655442"/>
    <w:rsid w:val="00655B97"/>
    <w:rsid w:val="006563EF"/>
    <w:rsid w:val="00656B39"/>
    <w:rsid w:val="00660986"/>
    <w:rsid w:val="00660ECB"/>
    <w:rsid w:val="00661974"/>
    <w:rsid w:val="006627A7"/>
    <w:rsid w:val="006639B2"/>
    <w:rsid w:val="00666A11"/>
    <w:rsid w:val="00667472"/>
    <w:rsid w:val="006715D1"/>
    <w:rsid w:val="006722AB"/>
    <w:rsid w:val="006724B7"/>
    <w:rsid w:val="00672A16"/>
    <w:rsid w:val="006738F2"/>
    <w:rsid w:val="006750A8"/>
    <w:rsid w:val="00676A73"/>
    <w:rsid w:val="006807EE"/>
    <w:rsid w:val="0068125A"/>
    <w:rsid w:val="00682A55"/>
    <w:rsid w:val="006839AF"/>
    <w:rsid w:val="00684203"/>
    <w:rsid w:val="00684DF4"/>
    <w:rsid w:val="00685BDA"/>
    <w:rsid w:val="00687E8F"/>
    <w:rsid w:val="006904A8"/>
    <w:rsid w:val="006924F4"/>
    <w:rsid w:val="00692CD3"/>
    <w:rsid w:val="006942B9"/>
    <w:rsid w:val="006954B1"/>
    <w:rsid w:val="006961C0"/>
    <w:rsid w:val="00696370"/>
    <w:rsid w:val="00696AF2"/>
    <w:rsid w:val="00696B5E"/>
    <w:rsid w:val="00697036"/>
    <w:rsid w:val="0069760F"/>
    <w:rsid w:val="006979C1"/>
    <w:rsid w:val="006A24DF"/>
    <w:rsid w:val="006A503B"/>
    <w:rsid w:val="006A6407"/>
    <w:rsid w:val="006A6B4D"/>
    <w:rsid w:val="006A6C69"/>
    <w:rsid w:val="006B2A1C"/>
    <w:rsid w:val="006B3482"/>
    <w:rsid w:val="006B3B33"/>
    <w:rsid w:val="006B3FE1"/>
    <w:rsid w:val="006B40FB"/>
    <w:rsid w:val="006B5084"/>
    <w:rsid w:val="006B53A6"/>
    <w:rsid w:val="006B5FFA"/>
    <w:rsid w:val="006B6A19"/>
    <w:rsid w:val="006C1C20"/>
    <w:rsid w:val="006C45C9"/>
    <w:rsid w:val="006C7AE8"/>
    <w:rsid w:val="006D066F"/>
    <w:rsid w:val="006D1430"/>
    <w:rsid w:val="006D27BA"/>
    <w:rsid w:val="006D2E5A"/>
    <w:rsid w:val="006D3C08"/>
    <w:rsid w:val="006D4250"/>
    <w:rsid w:val="006D506A"/>
    <w:rsid w:val="006D5643"/>
    <w:rsid w:val="006D5B91"/>
    <w:rsid w:val="006D641E"/>
    <w:rsid w:val="006E0335"/>
    <w:rsid w:val="006E0638"/>
    <w:rsid w:val="006E122E"/>
    <w:rsid w:val="006E2249"/>
    <w:rsid w:val="006E2881"/>
    <w:rsid w:val="006E2EA2"/>
    <w:rsid w:val="006E401E"/>
    <w:rsid w:val="006E40BC"/>
    <w:rsid w:val="006E42A5"/>
    <w:rsid w:val="006E4920"/>
    <w:rsid w:val="006E4D26"/>
    <w:rsid w:val="006E5968"/>
    <w:rsid w:val="006E5DF3"/>
    <w:rsid w:val="006E6AD3"/>
    <w:rsid w:val="006E7692"/>
    <w:rsid w:val="006E7C2C"/>
    <w:rsid w:val="006F1F85"/>
    <w:rsid w:val="006F2026"/>
    <w:rsid w:val="006F3226"/>
    <w:rsid w:val="006F355E"/>
    <w:rsid w:val="006F55C3"/>
    <w:rsid w:val="006F7E00"/>
    <w:rsid w:val="00700DEC"/>
    <w:rsid w:val="007010A1"/>
    <w:rsid w:val="00702C32"/>
    <w:rsid w:val="007038D5"/>
    <w:rsid w:val="00703E8F"/>
    <w:rsid w:val="00704C91"/>
    <w:rsid w:val="007077D0"/>
    <w:rsid w:val="007106BF"/>
    <w:rsid w:val="00710D87"/>
    <w:rsid w:val="00711582"/>
    <w:rsid w:val="0071295C"/>
    <w:rsid w:val="0071346D"/>
    <w:rsid w:val="00713B66"/>
    <w:rsid w:val="00717250"/>
    <w:rsid w:val="007214F4"/>
    <w:rsid w:val="0072175D"/>
    <w:rsid w:val="00721A91"/>
    <w:rsid w:val="00722400"/>
    <w:rsid w:val="007238F9"/>
    <w:rsid w:val="00726310"/>
    <w:rsid w:val="00726DDD"/>
    <w:rsid w:val="007271D6"/>
    <w:rsid w:val="00727DDB"/>
    <w:rsid w:val="00732478"/>
    <w:rsid w:val="00732CF1"/>
    <w:rsid w:val="0073399A"/>
    <w:rsid w:val="00733D05"/>
    <w:rsid w:val="007352BE"/>
    <w:rsid w:val="0073676B"/>
    <w:rsid w:val="00736A35"/>
    <w:rsid w:val="007403A1"/>
    <w:rsid w:val="00740ED9"/>
    <w:rsid w:val="0075057F"/>
    <w:rsid w:val="007530FA"/>
    <w:rsid w:val="00753456"/>
    <w:rsid w:val="00755789"/>
    <w:rsid w:val="0075657A"/>
    <w:rsid w:val="007607D8"/>
    <w:rsid w:val="00763037"/>
    <w:rsid w:val="007649CB"/>
    <w:rsid w:val="007679B9"/>
    <w:rsid w:val="00771238"/>
    <w:rsid w:val="00772E01"/>
    <w:rsid w:val="0077495D"/>
    <w:rsid w:val="007777DB"/>
    <w:rsid w:val="00777FF1"/>
    <w:rsid w:val="007807E3"/>
    <w:rsid w:val="00783E6D"/>
    <w:rsid w:val="00784F21"/>
    <w:rsid w:val="00786898"/>
    <w:rsid w:val="00791238"/>
    <w:rsid w:val="00793E06"/>
    <w:rsid w:val="00797846"/>
    <w:rsid w:val="007A1FAE"/>
    <w:rsid w:val="007A3A4A"/>
    <w:rsid w:val="007A4A2A"/>
    <w:rsid w:val="007A4F74"/>
    <w:rsid w:val="007A564C"/>
    <w:rsid w:val="007A5735"/>
    <w:rsid w:val="007A5974"/>
    <w:rsid w:val="007A5AE6"/>
    <w:rsid w:val="007A6002"/>
    <w:rsid w:val="007A6AA8"/>
    <w:rsid w:val="007A7C3C"/>
    <w:rsid w:val="007B1005"/>
    <w:rsid w:val="007B16B1"/>
    <w:rsid w:val="007B1882"/>
    <w:rsid w:val="007B431A"/>
    <w:rsid w:val="007B5EF4"/>
    <w:rsid w:val="007B6070"/>
    <w:rsid w:val="007B6B1F"/>
    <w:rsid w:val="007B70BA"/>
    <w:rsid w:val="007B7238"/>
    <w:rsid w:val="007B796F"/>
    <w:rsid w:val="007B7AEF"/>
    <w:rsid w:val="007C1C4C"/>
    <w:rsid w:val="007C2C37"/>
    <w:rsid w:val="007C2F62"/>
    <w:rsid w:val="007C52A8"/>
    <w:rsid w:val="007C55A7"/>
    <w:rsid w:val="007C5EF3"/>
    <w:rsid w:val="007C6B83"/>
    <w:rsid w:val="007D16AD"/>
    <w:rsid w:val="007D3217"/>
    <w:rsid w:val="007D3DBC"/>
    <w:rsid w:val="007D4169"/>
    <w:rsid w:val="007D443D"/>
    <w:rsid w:val="007D74E8"/>
    <w:rsid w:val="007E070C"/>
    <w:rsid w:val="007E0A8C"/>
    <w:rsid w:val="007E177D"/>
    <w:rsid w:val="007E1EBD"/>
    <w:rsid w:val="007E3498"/>
    <w:rsid w:val="007E6131"/>
    <w:rsid w:val="007E65C3"/>
    <w:rsid w:val="007E7004"/>
    <w:rsid w:val="007F10FF"/>
    <w:rsid w:val="007F26C5"/>
    <w:rsid w:val="007F37FF"/>
    <w:rsid w:val="007F541B"/>
    <w:rsid w:val="007F5CD1"/>
    <w:rsid w:val="00801040"/>
    <w:rsid w:val="008010BA"/>
    <w:rsid w:val="008014EB"/>
    <w:rsid w:val="008035CB"/>
    <w:rsid w:val="0080425F"/>
    <w:rsid w:val="00804A63"/>
    <w:rsid w:val="0080525F"/>
    <w:rsid w:val="0080656F"/>
    <w:rsid w:val="00806D10"/>
    <w:rsid w:val="00812F08"/>
    <w:rsid w:val="00812FDA"/>
    <w:rsid w:val="00813FC2"/>
    <w:rsid w:val="008141B0"/>
    <w:rsid w:val="00815473"/>
    <w:rsid w:val="00815553"/>
    <w:rsid w:val="008160EF"/>
    <w:rsid w:val="0081768B"/>
    <w:rsid w:val="00817ED1"/>
    <w:rsid w:val="00820C2A"/>
    <w:rsid w:val="00820FEF"/>
    <w:rsid w:val="008211CC"/>
    <w:rsid w:val="00821463"/>
    <w:rsid w:val="00822633"/>
    <w:rsid w:val="0082325D"/>
    <w:rsid w:val="0082344D"/>
    <w:rsid w:val="008234DA"/>
    <w:rsid w:val="008273A0"/>
    <w:rsid w:val="00832A1E"/>
    <w:rsid w:val="00832C0B"/>
    <w:rsid w:val="00832C54"/>
    <w:rsid w:val="00832F53"/>
    <w:rsid w:val="00833E33"/>
    <w:rsid w:val="008351E8"/>
    <w:rsid w:val="00835389"/>
    <w:rsid w:val="00835548"/>
    <w:rsid w:val="00840967"/>
    <w:rsid w:val="00840F96"/>
    <w:rsid w:val="008410F4"/>
    <w:rsid w:val="008412AF"/>
    <w:rsid w:val="00841CDC"/>
    <w:rsid w:val="00841E7D"/>
    <w:rsid w:val="00843662"/>
    <w:rsid w:val="0084384D"/>
    <w:rsid w:val="00843864"/>
    <w:rsid w:val="00843A83"/>
    <w:rsid w:val="00844852"/>
    <w:rsid w:val="00847842"/>
    <w:rsid w:val="00847C81"/>
    <w:rsid w:val="00847D5B"/>
    <w:rsid w:val="00850740"/>
    <w:rsid w:val="008507F9"/>
    <w:rsid w:val="00851A78"/>
    <w:rsid w:val="00851B56"/>
    <w:rsid w:val="00852E84"/>
    <w:rsid w:val="008536CE"/>
    <w:rsid w:val="00853864"/>
    <w:rsid w:val="00855206"/>
    <w:rsid w:val="00855E88"/>
    <w:rsid w:val="00860E7C"/>
    <w:rsid w:val="008614EB"/>
    <w:rsid w:val="00861907"/>
    <w:rsid w:val="00861D5E"/>
    <w:rsid w:val="00862B46"/>
    <w:rsid w:val="00862BDB"/>
    <w:rsid w:val="00863B77"/>
    <w:rsid w:val="00865FE1"/>
    <w:rsid w:val="0086774F"/>
    <w:rsid w:val="0087161B"/>
    <w:rsid w:val="008728CC"/>
    <w:rsid w:val="00874B04"/>
    <w:rsid w:val="008750A7"/>
    <w:rsid w:val="00875CFB"/>
    <w:rsid w:val="0087614A"/>
    <w:rsid w:val="00876480"/>
    <w:rsid w:val="00876E95"/>
    <w:rsid w:val="00877CA9"/>
    <w:rsid w:val="0088025B"/>
    <w:rsid w:val="008815FE"/>
    <w:rsid w:val="008816F0"/>
    <w:rsid w:val="00882790"/>
    <w:rsid w:val="00882823"/>
    <w:rsid w:val="008832F9"/>
    <w:rsid w:val="00884AD0"/>
    <w:rsid w:val="008877B2"/>
    <w:rsid w:val="008901B2"/>
    <w:rsid w:val="008910BB"/>
    <w:rsid w:val="0089179D"/>
    <w:rsid w:val="00893188"/>
    <w:rsid w:val="00894210"/>
    <w:rsid w:val="008A2E29"/>
    <w:rsid w:val="008A59C5"/>
    <w:rsid w:val="008A5B50"/>
    <w:rsid w:val="008A768C"/>
    <w:rsid w:val="008A7AB0"/>
    <w:rsid w:val="008B16E1"/>
    <w:rsid w:val="008B1DEC"/>
    <w:rsid w:val="008B256D"/>
    <w:rsid w:val="008B2C0F"/>
    <w:rsid w:val="008B3250"/>
    <w:rsid w:val="008C05FA"/>
    <w:rsid w:val="008C2889"/>
    <w:rsid w:val="008C4CDE"/>
    <w:rsid w:val="008C4D28"/>
    <w:rsid w:val="008C5B5E"/>
    <w:rsid w:val="008C6C07"/>
    <w:rsid w:val="008C73D8"/>
    <w:rsid w:val="008C7A10"/>
    <w:rsid w:val="008C7ACA"/>
    <w:rsid w:val="008D0769"/>
    <w:rsid w:val="008D103B"/>
    <w:rsid w:val="008D1B41"/>
    <w:rsid w:val="008D1DD7"/>
    <w:rsid w:val="008D2F2D"/>
    <w:rsid w:val="008D3CEB"/>
    <w:rsid w:val="008D407B"/>
    <w:rsid w:val="008D508D"/>
    <w:rsid w:val="008D52EB"/>
    <w:rsid w:val="008D5578"/>
    <w:rsid w:val="008D6925"/>
    <w:rsid w:val="008D736A"/>
    <w:rsid w:val="008E0801"/>
    <w:rsid w:val="008E0BB8"/>
    <w:rsid w:val="008E18FD"/>
    <w:rsid w:val="008E3EAF"/>
    <w:rsid w:val="008E486A"/>
    <w:rsid w:val="008E5957"/>
    <w:rsid w:val="008E605F"/>
    <w:rsid w:val="008E658D"/>
    <w:rsid w:val="008E769F"/>
    <w:rsid w:val="008E776A"/>
    <w:rsid w:val="008F1DCE"/>
    <w:rsid w:val="008F39E9"/>
    <w:rsid w:val="008F3E73"/>
    <w:rsid w:val="008F442E"/>
    <w:rsid w:val="00902F98"/>
    <w:rsid w:val="00903159"/>
    <w:rsid w:val="00904AC4"/>
    <w:rsid w:val="00905314"/>
    <w:rsid w:val="0090684C"/>
    <w:rsid w:val="009100E1"/>
    <w:rsid w:val="00911BB3"/>
    <w:rsid w:val="009132BF"/>
    <w:rsid w:val="00914875"/>
    <w:rsid w:val="00914B43"/>
    <w:rsid w:val="009204E4"/>
    <w:rsid w:val="00920846"/>
    <w:rsid w:val="0092162E"/>
    <w:rsid w:val="00921A77"/>
    <w:rsid w:val="00921CD6"/>
    <w:rsid w:val="00923096"/>
    <w:rsid w:val="0092612B"/>
    <w:rsid w:val="0092662A"/>
    <w:rsid w:val="009266C8"/>
    <w:rsid w:val="009268FB"/>
    <w:rsid w:val="00932673"/>
    <w:rsid w:val="00932A87"/>
    <w:rsid w:val="00934EF8"/>
    <w:rsid w:val="00935378"/>
    <w:rsid w:val="00936D3D"/>
    <w:rsid w:val="00937899"/>
    <w:rsid w:val="00937F0E"/>
    <w:rsid w:val="00937F9B"/>
    <w:rsid w:val="009400A5"/>
    <w:rsid w:val="00940C60"/>
    <w:rsid w:val="0094169A"/>
    <w:rsid w:val="0094343C"/>
    <w:rsid w:val="00943579"/>
    <w:rsid w:val="00943C01"/>
    <w:rsid w:val="009443BD"/>
    <w:rsid w:val="0094453E"/>
    <w:rsid w:val="009451DD"/>
    <w:rsid w:val="0094697B"/>
    <w:rsid w:val="00946A61"/>
    <w:rsid w:val="00947F5A"/>
    <w:rsid w:val="00950AEC"/>
    <w:rsid w:val="00950BA6"/>
    <w:rsid w:val="009522FD"/>
    <w:rsid w:val="009529E1"/>
    <w:rsid w:val="00952A2C"/>
    <w:rsid w:val="00952D37"/>
    <w:rsid w:val="00955E76"/>
    <w:rsid w:val="009562B2"/>
    <w:rsid w:val="0096168B"/>
    <w:rsid w:val="00962FA3"/>
    <w:rsid w:val="00964165"/>
    <w:rsid w:val="009641CA"/>
    <w:rsid w:val="00964F4E"/>
    <w:rsid w:val="00966D81"/>
    <w:rsid w:val="009670D7"/>
    <w:rsid w:val="00970F86"/>
    <w:rsid w:val="00972741"/>
    <w:rsid w:val="00972784"/>
    <w:rsid w:val="00973592"/>
    <w:rsid w:val="00974232"/>
    <w:rsid w:val="00981246"/>
    <w:rsid w:val="00981E9F"/>
    <w:rsid w:val="009827CA"/>
    <w:rsid w:val="009847F8"/>
    <w:rsid w:val="00985E82"/>
    <w:rsid w:val="00985EF4"/>
    <w:rsid w:val="009860D9"/>
    <w:rsid w:val="009865F9"/>
    <w:rsid w:val="009876F9"/>
    <w:rsid w:val="009919B0"/>
    <w:rsid w:val="00991B54"/>
    <w:rsid w:val="009923C6"/>
    <w:rsid w:val="00996012"/>
    <w:rsid w:val="009965DB"/>
    <w:rsid w:val="00996A0A"/>
    <w:rsid w:val="009A01FE"/>
    <w:rsid w:val="009A04F1"/>
    <w:rsid w:val="009A1787"/>
    <w:rsid w:val="009A17F8"/>
    <w:rsid w:val="009A3588"/>
    <w:rsid w:val="009A393E"/>
    <w:rsid w:val="009A460D"/>
    <w:rsid w:val="009A492F"/>
    <w:rsid w:val="009A5529"/>
    <w:rsid w:val="009B044B"/>
    <w:rsid w:val="009B0B49"/>
    <w:rsid w:val="009B0D77"/>
    <w:rsid w:val="009B1327"/>
    <w:rsid w:val="009B23C4"/>
    <w:rsid w:val="009B37FB"/>
    <w:rsid w:val="009B4D1F"/>
    <w:rsid w:val="009B729E"/>
    <w:rsid w:val="009C07EE"/>
    <w:rsid w:val="009C0A00"/>
    <w:rsid w:val="009C1BEF"/>
    <w:rsid w:val="009C20FE"/>
    <w:rsid w:val="009C3013"/>
    <w:rsid w:val="009C5153"/>
    <w:rsid w:val="009C629C"/>
    <w:rsid w:val="009C700C"/>
    <w:rsid w:val="009C75C6"/>
    <w:rsid w:val="009C7DDE"/>
    <w:rsid w:val="009D5BC1"/>
    <w:rsid w:val="009D63E9"/>
    <w:rsid w:val="009D6610"/>
    <w:rsid w:val="009D6B53"/>
    <w:rsid w:val="009D7057"/>
    <w:rsid w:val="009D72C6"/>
    <w:rsid w:val="009D752E"/>
    <w:rsid w:val="009E0923"/>
    <w:rsid w:val="009E209F"/>
    <w:rsid w:val="009E446E"/>
    <w:rsid w:val="009E645C"/>
    <w:rsid w:val="009E7AC0"/>
    <w:rsid w:val="009E7E9C"/>
    <w:rsid w:val="009F10CF"/>
    <w:rsid w:val="009F1CC0"/>
    <w:rsid w:val="009F2CB9"/>
    <w:rsid w:val="009F2D3C"/>
    <w:rsid w:val="009F2E78"/>
    <w:rsid w:val="009F460D"/>
    <w:rsid w:val="009F4C51"/>
    <w:rsid w:val="009F534F"/>
    <w:rsid w:val="00A00533"/>
    <w:rsid w:val="00A03639"/>
    <w:rsid w:val="00A065FB"/>
    <w:rsid w:val="00A06EEF"/>
    <w:rsid w:val="00A06F17"/>
    <w:rsid w:val="00A07212"/>
    <w:rsid w:val="00A07B8C"/>
    <w:rsid w:val="00A10A4C"/>
    <w:rsid w:val="00A11691"/>
    <w:rsid w:val="00A254B5"/>
    <w:rsid w:val="00A25C04"/>
    <w:rsid w:val="00A268FC"/>
    <w:rsid w:val="00A27DF9"/>
    <w:rsid w:val="00A3415A"/>
    <w:rsid w:val="00A36D64"/>
    <w:rsid w:val="00A36F25"/>
    <w:rsid w:val="00A403D2"/>
    <w:rsid w:val="00A4345C"/>
    <w:rsid w:val="00A44693"/>
    <w:rsid w:val="00A51D3F"/>
    <w:rsid w:val="00A527AB"/>
    <w:rsid w:val="00A5303E"/>
    <w:rsid w:val="00A546A2"/>
    <w:rsid w:val="00A556A9"/>
    <w:rsid w:val="00A62CB1"/>
    <w:rsid w:val="00A63224"/>
    <w:rsid w:val="00A651A7"/>
    <w:rsid w:val="00A653A1"/>
    <w:rsid w:val="00A660A9"/>
    <w:rsid w:val="00A679C8"/>
    <w:rsid w:val="00A67D7C"/>
    <w:rsid w:val="00A728E8"/>
    <w:rsid w:val="00A731DF"/>
    <w:rsid w:val="00A738A3"/>
    <w:rsid w:val="00A74D40"/>
    <w:rsid w:val="00A768B7"/>
    <w:rsid w:val="00A773B2"/>
    <w:rsid w:val="00A77A59"/>
    <w:rsid w:val="00A77ED5"/>
    <w:rsid w:val="00A80591"/>
    <w:rsid w:val="00A82124"/>
    <w:rsid w:val="00A8237F"/>
    <w:rsid w:val="00A83870"/>
    <w:rsid w:val="00A83F6B"/>
    <w:rsid w:val="00A842BA"/>
    <w:rsid w:val="00A8475F"/>
    <w:rsid w:val="00A850EE"/>
    <w:rsid w:val="00A851D1"/>
    <w:rsid w:val="00A861C3"/>
    <w:rsid w:val="00A866FF"/>
    <w:rsid w:val="00A87130"/>
    <w:rsid w:val="00A90787"/>
    <w:rsid w:val="00A909C5"/>
    <w:rsid w:val="00A91067"/>
    <w:rsid w:val="00A91D20"/>
    <w:rsid w:val="00A92682"/>
    <w:rsid w:val="00A9301A"/>
    <w:rsid w:val="00A94271"/>
    <w:rsid w:val="00A94F7A"/>
    <w:rsid w:val="00A958DC"/>
    <w:rsid w:val="00A963B7"/>
    <w:rsid w:val="00AA01DD"/>
    <w:rsid w:val="00AA0E1D"/>
    <w:rsid w:val="00AA0E7F"/>
    <w:rsid w:val="00AA3354"/>
    <w:rsid w:val="00AA42C8"/>
    <w:rsid w:val="00AA5149"/>
    <w:rsid w:val="00AA5BA9"/>
    <w:rsid w:val="00AA6F46"/>
    <w:rsid w:val="00AA7CB0"/>
    <w:rsid w:val="00AA7CEF"/>
    <w:rsid w:val="00AB1D4C"/>
    <w:rsid w:val="00AB20E9"/>
    <w:rsid w:val="00AB2274"/>
    <w:rsid w:val="00AB4742"/>
    <w:rsid w:val="00AB6A35"/>
    <w:rsid w:val="00AB76E3"/>
    <w:rsid w:val="00AB7C16"/>
    <w:rsid w:val="00AC00C1"/>
    <w:rsid w:val="00AC05D2"/>
    <w:rsid w:val="00AC0AA7"/>
    <w:rsid w:val="00AC4204"/>
    <w:rsid w:val="00AC43C6"/>
    <w:rsid w:val="00AC641B"/>
    <w:rsid w:val="00AC65F0"/>
    <w:rsid w:val="00AC7C34"/>
    <w:rsid w:val="00AD0A18"/>
    <w:rsid w:val="00AD0CFD"/>
    <w:rsid w:val="00AD0D1F"/>
    <w:rsid w:val="00AD1786"/>
    <w:rsid w:val="00AD34C8"/>
    <w:rsid w:val="00AD3A40"/>
    <w:rsid w:val="00AD3D22"/>
    <w:rsid w:val="00AD55D4"/>
    <w:rsid w:val="00AD5BE2"/>
    <w:rsid w:val="00AE04EC"/>
    <w:rsid w:val="00AE15CB"/>
    <w:rsid w:val="00AE1A39"/>
    <w:rsid w:val="00AE2472"/>
    <w:rsid w:val="00AE418A"/>
    <w:rsid w:val="00AE4FDB"/>
    <w:rsid w:val="00AE5184"/>
    <w:rsid w:val="00AE5227"/>
    <w:rsid w:val="00AE6766"/>
    <w:rsid w:val="00AE69E8"/>
    <w:rsid w:val="00AE75F0"/>
    <w:rsid w:val="00AE7F20"/>
    <w:rsid w:val="00AF04B5"/>
    <w:rsid w:val="00AF0C04"/>
    <w:rsid w:val="00AF3497"/>
    <w:rsid w:val="00AF3A05"/>
    <w:rsid w:val="00AF52EE"/>
    <w:rsid w:val="00B014D0"/>
    <w:rsid w:val="00B0255E"/>
    <w:rsid w:val="00B02AEE"/>
    <w:rsid w:val="00B02CF5"/>
    <w:rsid w:val="00B02FAC"/>
    <w:rsid w:val="00B0304F"/>
    <w:rsid w:val="00B03DF5"/>
    <w:rsid w:val="00B03E88"/>
    <w:rsid w:val="00B06749"/>
    <w:rsid w:val="00B0696D"/>
    <w:rsid w:val="00B06CAD"/>
    <w:rsid w:val="00B071FE"/>
    <w:rsid w:val="00B108E0"/>
    <w:rsid w:val="00B1194C"/>
    <w:rsid w:val="00B11E2C"/>
    <w:rsid w:val="00B15F08"/>
    <w:rsid w:val="00B15F34"/>
    <w:rsid w:val="00B1629E"/>
    <w:rsid w:val="00B1747A"/>
    <w:rsid w:val="00B226BC"/>
    <w:rsid w:val="00B22AB8"/>
    <w:rsid w:val="00B22FDD"/>
    <w:rsid w:val="00B23B79"/>
    <w:rsid w:val="00B25119"/>
    <w:rsid w:val="00B2698D"/>
    <w:rsid w:val="00B309DC"/>
    <w:rsid w:val="00B31223"/>
    <w:rsid w:val="00B355D1"/>
    <w:rsid w:val="00B35956"/>
    <w:rsid w:val="00B36913"/>
    <w:rsid w:val="00B36D98"/>
    <w:rsid w:val="00B36DC5"/>
    <w:rsid w:val="00B37ABB"/>
    <w:rsid w:val="00B40E6C"/>
    <w:rsid w:val="00B44539"/>
    <w:rsid w:val="00B445E5"/>
    <w:rsid w:val="00B44751"/>
    <w:rsid w:val="00B449B2"/>
    <w:rsid w:val="00B4592E"/>
    <w:rsid w:val="00B46CA1"/>
    <w:rsid w:val="00B54473"/>
    <w:rsid w:val="00B54FE6"/>
    <w:rsid w:val="00B5604A"/>
    <w:rsid w:val="00B562FC"/>
    <w:rsid w:val="00B5765E"/>
    <w:rsid w:val="00B5766E"/>
    <w:rsid w:val="00B601AB"/>
    <w:rsid w:val="00B601CE"/>
    <w:rsid w:val="00B60623"/>
    <w:rsid w:val="00B61073"/>
    <w:rsid w:val="00B61A8A"/>
    <w:rsid w:val="00B641EE"/>
    <w:rsid w:val="00B658AD"/>
    <w:rsid w:val="00B66849"/>
    <w:rsid w:val="00B67986"/>
    <w:rsid w:val="00B70A9D"/>
    <w:rsid w:val="00B719BF"/>
    <w:rsid w:val="00B724F2"/>
    <w:rsid w:val="00B73175"/>
    <w:rsid w:val="00B73810"/>
    <w:rsid w:val="00B7387A"/>
    <w:rsid w:val="00B74101"/>
    <w:rsid w:val="00B742C0"/>
    <w:rsid w:val="00B7456A"/>
    <w:rsid w:val="00B754D7"/>
    <w:rsid w:val="00B75610"/>
    <w:rsid w:val="00B7635B"/>
    <w:rsid w:val="00B77A54"/>
    <w:rsid w:val="00B80B6E"/>
    <w:rsid w:val="00B81BDB"/>
    <w:rsid w:val="00B82951"/>
    <w:rsid w:val="00B82FE5"/>
    <w:rsid w:val="00B85BE1"/>
    <w:rsid w:val="00B863D5"/>
    <w:rsid w:val="00B8743D"/>
    <w:rsid w:val="00B8758D"/>
    <w:rsid w:val="00B87A7D"/>
    <w:rsid w:val="00B900C5"/>
    <w:rsid w:val="00B91351"/>
    <w:rsid w:val="00B9199A"/>
    <w:rsid w:val="00B91DF3"/>
    <w:rsid w:val="00B92D74"/>
    <w:rsid w:val="00B9370C"/>
    <w:rsid w:val="00B94EC4"/>
    <w:rsid w:val="00B96E37"/>
    <w:rsid w:val="00B975EA"/>
    <w:rsid w:val="00B97ECE"/>
    <w:rsid w:val="00BA1154"/>
    <w:rsid w:val="00BA4ADE"/>
    <w:rsid w:val="00BA5492"/>
    <w:rsid w:val="00BA54E3"/>
    <w:rsid w:val="00BA5A0D"/>
    <w:rsid w:val="00BA5B3B"/>
    <w:rsid w:val="00BA5E5C"/>
    <w:rsid w:val="00BA64E1"/>
    <w:rsid w:val="00BA7378"/>
    <w:rsid w:val="00BA7410"/>
    <w:rsid w:val="00BB2426"/>
    <w:rsid w:val="00BB283C"/>
    <w:rsid w:val="00BB3473"/>
    <w:rsid w:val="00BB5169"/>
    <w:rsid w:val="00BB61A8"/>
    <w:rsid w:val="00BC036E"/>
    <w:rsid w:val="00BC0E23"/>
    <w:rsid w:val="00BC385B"/>
    <w:rsid w:val="00BC47DD"/>
    <w:rsid w:val="00BC4A0C"/>
    <w:rsid w:val="00BC4EA9"/>
    <w:rsid w:val="00BC65B2"/>
    <w:rsid w:val="00BC67B5"/>
    <w:rsid w:val="00BC7D3B"/>
    <w:rsid w:val="00BC7DA9"/>
    <w:rsid w:val="00BD0304"/>
    <w:rsid w:val="00BD2651"/>
    <w:rsid w:val="00BD3417"/>
    <w:rsid w:val="00BD3B56"/>
    <w:rsid w:val="00BD3BD7"/>
    <w:rsid w:val="00BD6B02"/>
    <w:rsid w:val="00BD6E2F"/>
    <w:rsid w:val="00BE0124"/>
    <w:rsid w:val="00BE021C"/>
    <w:rsid w:val="00BE14A0"/>
    <w:rsid w:val="00BE339F"/>
    <w:rsid w:val="00BE4B22"/>
    <w:rsid w:val="00BE4E1E"/>
    <w:rsid w:val="00BE64F1"/>
    <w:rsid w:val="00BE6A1C"/>
    <w:rsid w:val="00BE7EAE"/>
    <w:rsid w:val="00BF026C"/>
    <w:rsid w:val="00BF07A3"/>
    <w:rsid w:val="00BF182D"/>
    <w:rsid w:val="00BF38C9"/>
    <w:rsid w:val="00BF6AF1"/>
    <w:rsid w:val="00BF6DCB"/>
    <w:rsid w:val="00BF7874"/>
    <w:rsid w:val="00C01ECC"/>
    <w:rsid w:val="00C02228"/>
    <w:rsid w:val="00C0351A"/>
    <w:rsid w:val="00C035FC"/>
    <w:rsid w:val="00C04D8F"/>
    <w:rsid w:val="00C055C7"/>
    <w:rsid w:val="00C10FBD"/>
    <w:rsid w:val="00C131EC"/>
    <w:rsid w:val="00C133ED"/>
    <w:rsid w:val="00C142CD"/>
    <w:rsid w:val="00C144C1"/>
    <w:rsid w:val="00C15688"/>
    <w:rsid w:val="00C1598C"/>
    <w:rsid w:val="00C15EB6"/>
    <w:rsid w:val="00C16300"/>
    <w:rsid w:val="00C16349"/>
    <w:rsid w:val="00C16384"/>
    <w:rsid w:val="00C16507"/>
    <w:rsid w:val="00C16A0A"/>
    <w:rsid w:val="00C16E5A"/>
    <w:rsid w:val="00C16FF4"/>
    <w:rsid w:val="00C213C2"/>
    <w:rsid w:val="00C21F38"/>
    <w:rsid w:val="00C22155"/>
    <w:rsid w:val="00C226FB"/>
    <w:rsid w:val="00C22D12"/>
    <w:rsid w:val="00C23D36"/>
    <w:rsid w:val="00C23FD6"/>
    <w:rsid w:val="00C2650A"/>
    <w:rsid w:val="00C26B29"/>
    <w:rsid w:val="00C3026D"/>
    <w:rsid w:val="00C30B8E"/>
    <w:rsid w:val="00C31E7D"/>
    <w:rsid w:val="00C32DEB"/>
    <w:rsid w:val="00C32E74"/>
    <w:rsid w:val="00C332BE"/>
    <w:rsid w:val="00C334EE"/>
    <w:rsid w:val="00C33D2D"/>
    <w:rsid w:val="00C342D5"/>
    <w:rsid w:val="00C35381"/>
    <w:rsid w:val="00C3551E"/>
    <w:rsid w:val="00C36681"/>
    <w:rsid w:val="00C370C3"/>
    <w:rsid w:val="00C371FC"/>
    <w:rsid w:val="00C407AE"/>
    <w:rsid w:val="00C407D7"/>
    <w:rsid w:val="00C408C4"/>
    <w:rsid w:val="00C4295D"/>
    <w:rsid w:val="00C42A28"/>
    <w:rsid w:val="00C44B27"/>
    <w:rsid w:val="00C46970"/>
    <w:rsid w:val="00C47E34"/>
    <w:rsid w:val="00C52109"/>
    <w:rsid w:val="00C522E2"/>
    <w:rsid w:val="00C5459A"/>
    <w:rsid w:val="00C564FD"/>
    <w:rsid w:val="00C57290"/>
    <w:rsid w:val="00C5774C"/>
    <w:rsid w:val="00C57A10"/>
    <w:rsid w:val="00C6126A"/>
    <w:rsid w:val="00C61595"/>
    <w:rsid w:val="00C63BAA"/>
    <w:rsid w:val="00C6487E"/>
    <w:rsid w:val="00C658D2"/>
    <w:rsid w:val="00C67013"/>
    <w:rsid w:val="00C671C4"/>
    <w:rsid w:val="00C67316"/>
    <w:rsid w:val="00C67C62"/>
    <w:rsid w:val="00C701F3"/>
    <w:rsid w:val="00C714CC"/>
    <w:rsid w:val="00C7173A"/>
    <w:rsid w:val="00C72203"/>
    <w:rsid w:val="00C725D7"/>
    <w:rsid w:val="00C72849"/>
    <w:rsid w:val="00C72F03"/>
    <w:rsid w:val="00C75441"/>
    <w:rsid w:val="00C75907"/>
    <w:rsid w:val="00C76554"/>
    <w:rsid w:val="00C80670"/>
    <w:rsid w:val="00C812F1"/>
    <w:rsid w:val="00C82265"/>
    <w:rsid w:val="00C8298B"/>
    <w:rsid w:val="00C82BC2"/>
    <w:rsid w:val="00C84001"/>
    <w:rsid w:val="00C84E8D"/>
    <w:rsid w:val="00C92094"/>
    <w:rsid w:val="00C92D54"/>
    <w:rsid w:val="00C92E62"/>
    <w:rsid w:val="00C92E6D"/>
    <w:rsid w:val="00C94C66"/>
    <w:rsid w:val="00C94D36"/>
    <w:rsid w:val="00C9676B"/>
    <w:rsid w:val="00C96AED"/>
    <w:rsid w:val="00C97DDB"/>
    <w:rsid w:val="00CA014B"/>
    <w:rsid w:val="00CA121D"/>
    <w:rsid w:val="00CA195F"/>
    <w:rsid w:val="00CA245F"/>
    <w:rsid w:val="00CA4290"/>
    <w:rsid w:val="00CA4659"/>
    <w:rsid w:val="00CA4682"/>
    <w:rsid w:val="00CA49B9"/>
    <w:rsid w:val="00CA6D5D"/>
    <w:rsid w:val="00CA7369"/>
    <w:rsid w:val="00CB0B14"/>
    <w:rsid w:val="00CB1636"/>
    <w:rsid w:val="00CB1C73"/>
    <w:rsid w:val="00CB3015"/>
    <w:rsid w:val="00CB43DF"/>
    <w:rsid w:val="00CB5B86"/>
    <w:rsid w:val="00CB6102"/>
    <w:rsid w:val="00CC0B02"/>
    <w:rsid w:val="00CC1DFE"/>
    <w:rsid w:val="00CC281C"/>
    <w:rsid w:val="00CC37A8"/>
    <w:rsid w:val="00CC3FCA"/>
    <w:rsid w:val="00CC7744"/>
    <w:rsid w:val="00CD0B3A"/>
    <w:rsid w:val="00CD194A"/>
    <w:rsid w:val="00CD25B4"/>
    <w:rsid w:val="00CD26BC"/>
    <w:rsid w:val="00CD37B7"/>
    <w:rsid w:val="00CD5C2B"/>
    <w:rsid w:val="00CD7AFF"/>
    <w:rsid w:val="00CE056E"/>
    <w:rsid w:val="00CE06F1"/>
    <w:rsid w:val="00CE0A9F"/>
    <w:rsid w:val="00CE0B96"/>
    <w:rsid w:val="00CE280E"/>
    <w:rsid w:val="00CE438B"/>
    <w:rsid w:val="00CE4431"/>
    <w:rsid w:val="00CE45D2"/>
    <w:rsid w:val="00CE5CA3"/>
    <w:rsid w:val="00CE6CBA"/>
    <w:rsid w:val="00CE7D4C"/>
    <w:rsid w:val="00CE7FEA"/>
    <w:rsid w:val="00CF4283"/>
    <w:rsid w:val="00CF47CB"/>
    <w:rsid w:val="00CF51ED"/>
    <w:rsid w:val="00CF5BDB"/>
    <w:rsid w:val="00CF6C12"/>
    <w:rsid w:val="00CF6DEE"/>
    <w:rsid w:val="00D01ADF"/>
    <w:rsid w:val="00D01BCB"/>
    <w:rsid w:val="00D031C5"/>
    <w:rsid w:val="00D036FC"/>
    <w:rsid w:val="00D11043"/>
    <w:rsid w:val="00D1232A"/>
    <w:rsid w:val="00D12AC9"/>
    <w:rsid w:val="00D13773"/>
    <w:rsid w:val="00D14D12"/>
    <w:rsid w:val="00D17387"/>
    <w:rsid w:val="00D17FE4"/>
    <w:rsid w:val="00D20E09"/>
    <w:rsid w:val="00D219B5"/>
    <w:rsid w:val="00D21D0F"/>
    <w:rsid w:val="00D23B2C"/>
    <w:rsid w:val="00D258B9"/>
    <w:rsid w:val="00D25A98"/>
    <w:rsid w:val="00D27E51"/>
    <w:rsid w:val="00D30A22"/>
    <w:rsid w:val="00D30B54"/>
    <w:rsid w:val="00D3132D"/>
    <w:rsid w:val="00D317F6"/>
    <w:rsid w:val="00D329F0"/>
    <w:rsid w:val="00D34660"/>
    <w:rsid w:val="00D348EA"/>
    <w:rsid w:val="00D36BFE"/>
    <w:rsid w:val="00D37234"/>
    <w:rsid w:val="00D37B07"/>
    <w:rsid w:val="00D40F20"/>
    <w:rsid w:val="00D41B9E"/>
    <w:rsid w:val="00D41FF6"/>
    <w:rsid w:val="00D42040"/>
    <w:rsid w:val="00D4378E"/>
    <w:rsid w:val="00D4409D"/>
    <w:rsid w:val="00D441E7"/>
    <w:rsid w:val="00D45B81"/>
    <w:rsid w:val="00D45C04"/>
    <w:rsid w:val="00D46F8B"/>
    <w:rsid w:val="00D47FD4"/>
    <w:rsid w:val="00D50446"/>
    <w:rsid w:val="00D512E3"/>
    <w:rsid w:val="00D516DD"/>
    <w:rsid w:val="00D52154"/>
    <w:rsid w:val="00D534D7"/>
    <w:rsid w:val="00D546DF"/>
    <w:rsid w:val="00D556D0"/>
    <w:rsid w:val="00D57DC6"/>
    <w:rsid w:val="00D60773"/>
    <w:rsid w:val="00D60A58"/>
    <w:rsid w:val="00D626D7"/>
    <w:rsid w:val="00D62C8A"/>
    <w:rsid w:val="00D65453"/>
    <w:rsid w:val="00D658D0"/>
    <w:rsid w:val="00D666F7"/>
    <w:rsid w:val="00D67893"/>
    <w:rsid w:val="00D678D9"/>
    <w:rsid w:val="00D70217"/>
    <w:rsid w:val="00D70623"/>
    <w:rsid w:val="00D707D9"/>
    <w:rsid w:val="00D71A87"/>
    <w:rsid w:val="00D71BB7"/>
    <w:rsid w:val="00D72D45"/>
    <w:rsid w:val="00D75A77"/>
    <w:rsid w:val="00D75AE3"/>
    <w:rsid w:val="00D76D3B"/>
    <w:rsid w:val="00D76FA0"/>
    <w:rsid w:val="00D771FD"/>
    <w:rsid w:val="00D777C6"/>
    <w:rsid w:val="00D8047B"/>
    <w:rsid w:val="00D805B0"/>
    <w:rsid w:val="00D805CE"/>
    <w:rsid w:val="00D8092F"/>
    <w:rsid w:val="00D80C37"/>
    <w:rsid w:val="00D82204"/>
    <w:rsid w:val="00D845D2"/>
    <w:rsid w:val="00D84F24"/>
    <w:rsid w:val="00D8512C"/>
    <w:rsid w:val="00D8593B"/>
    <w:rsid w:val="00D86ABF"/>
    <w:rsid w:val="00D87025"/>
    <w:rsid w:val="00D879B2"/>
    <w:rsid w:val="00D87E1F"/>
    <w:rsid w:val="00D87F0E"/>
    <w:rsid w:val="00D90F15"/>
    <w:rsid w:val="00D910B3"/>
    <w:rsid w:val="00D919A2"/>
    <w:rsid w:val="00D9436D"/>
    <w:rsid w:val="00D94F81"/>
    <w:rsid w:val="00D95035"/>
    <w:rsid w:val="00D963D3"/>
    <w:rsid w:val="00D97CCF"/>
    <w:rsid w:val="00DA0E94"/>
    <w:rsid w:val="00DA2825"/>
    <w:rsid w:val="00DA2DA5"/>
    <w:rsid w:val="00DA3ED9"/>
    <w:rsid w:val="00DA5E47"/>
    <w:rsid w:val="00DA6AA1"/>
    <w:rsid w:val="00DA7470"/>
    <w:rsid w:val="00DB3EC6"/>
    <w:rsid w:val="00DB6893"/>
    <w:rsid w:val="00DB69BF"/>
    <w:rsid w:val="00DC293C"/>
    <w:rsid w:val="00DC5789"/>
    <w:rsid w:val="00DC5AED"/>
    <w:rsid w:val="00DC5B73"/>
    <w:rsid w:val="00DC6E03"/>
    <w:rsid w:val="00DC7382"/>
    <w:rsid w:val="00DC7EB0"/>
    <w:rsid w:val="00DC7FD8"/>
    <w:rsid w:val="00DD0A39"/>
    <w:rsid w:val="00DD30AB"/>
    <w:rsid w:val="00DD39E7"/>
    <w:rsid w:val="00DD48C6"/>
    <w:rsid w:val="00DD7819"/>
    <w:rsid w:val="00DD79E9"/>
    <w:rsid w:val="00DE041A"/>
    <w:rsid w:val="00DE168B"/>
    <w:rsid w:val="00DE2721"/>
    <w:rsid w:val="00DE2CAF"/>
    <w:rsid w:val="00DE6F69"/>
    <w:rsid w:val="00DE754C"/>
    <w:rsid w:val="00DF0A17"/>
    <w:rsid w:val="00DF1680"/>
    <w:rsid w:val="00DF1A7A"/>
    <w:rsid w:val="00DF28B7"/>
    <w:rsid w:val="00DF4223"/>
    <w:rsid w:val="00DF44C7"/>
    <w:rsid w:val="00DF6F0D"/>
    <w:rsid w:val="00DF72F4"/>
    <w:rsid w:val="00DF75A9"/>
    <w:rsid w:val="00E008FD"/>
    <w:rsid w:val="00E00B09"/>
    <w:rsid w:val="00E00F35"/>
    <w:rsid w:val="00E01328"/>
    <w:rsid w:val="00E022F3"/>
    <w:rsid w:val="00E026BC"/>
    <w:rsid w:val="00E03B83"/>
    <w:rsid w:val="00E05E67"/>
    <w:rsid w:val="00E064BB"/>
    <w:rsid w:val="00E076AF"/>
    <w:rsid w:val="00E10599"/>
    <w:rsid w:val="00E11956"/>
    <w:rsid w:val="00E12049"/>
    <w:rsid w:val="00E12FCC"/>
    <w:rsid w:val="00E13440"/>
    <w:rsid w:val="00E14712"/>
    <w:rsid w:val="00E17AEA"/>
    <w:rsid w:val="00E20228"/>
    <w:rsid w:val="00E215FB"/>
    <w:rsid w:val="00E226F5"/>
    <w:rsid w:val="00E233BC"/>
    <w:rsid w:val="00E24269"/>
    <w:rsid w:val="00E249BD"/>
    <w:rsid w:val="00E25208"/>
    <w:rsid w:val="00E2607F"/>
    <w:rsid w:val="00E277C7"/>
    <w:rsid w:val="00E330A5"/>
    <w:rsid w:val="00E3485C"/>
    <w:rsid w:val="00E3546A"/>
    <w:rsid w:val="00E36A37"/>
    <w:rsid w:val="00E414CA"/>
    <w:rsid w:val="00E425A5"/>
    <w:rsid w:val="00E460A5"/>
    <w:rsid w:val="00E46276"/>
    <w:rsid w:val="00E469EF"/>
    <w:rsid w:val="00E519AF"/>
    <w:rsid w:val="00E52B38"/>
    <w:rsid w:val="00E53D11"/>
    <w:rsid w:val="00E53EF8"/>
    <w:rsid w:val="00E54B2E"/>
    <w:rsid w:val="00E566AB"/>
    <w:rsid w:val="00E6086B"/>
    <w:rsid w:val="00E61081"/>
    <w:rsid w:val="00E6240D"/>
    <w:rsid w:val="00E625FE"/>
    <w:rsid w:val="00E63DA7"/>
    <w:rsid w:val="00E64247"/>
    <w:rsid w:val="00E66DC9"/>
    <w:rsid w:val="00E67797"/>
    <w:rsid w:val="00E67836"/>
    <w:rsid w:val="00E70447"/>
    <w:rsid w:val="00E71C21"/>
    <w:rsid w:val="00E72B20"/>
    <w:rsid w:val="00E72F09"/>
    <w:rsid w:val="00E7418F"/>
    <w:rsid w:val="00E75470"/>
    <w:rsid w:val="00E759FE"/>
    <w:rsid w:val="00E76729"/>
    <w:rsid w:val="00E7694C"/>
    <w:rsid w:val="00E7719D"/>
    <w:rsid w:val="00E80B23"/>
    <w:rsid w:val="00E80BBC"/>
    <w:rsid w:val="00E80DFF"/>
    <w:rsid w:val="00E811AF"/>
    <w:rsid w:val="00E81FDA"/>
    <w:rsid w:val="00E82617"/>
    <w:rsid w:val="00E8290C"/>
    <w:rsid w:val="00E84967"/>
    <w:rsid w:val="00E84B9E"/>
    <w:rsid w:val="00E84CBF"/>
    <w:rsid w:val="00E866A1"/>
    <w:rsid w:val="00E86925"/>
    <w:rsid w:val="00E8774A"/>
    <w:rsid w:val="00E87F72"/>
    <w:rsid w:val="00E90CC2"/>
    <w:rsid w:val="00E912CF"/>
    <w:rsid w:val="00E91476"/>
    <w:rsid w:val="00E916A3"/>
    <w:rsid w:val="00E92651"/>
    <w:rsid w:val="00E92FD5"/>
    <w:rsid w:val="00E9358B"/>
    <w:rsid w:val="00E94D70"/>
    <w:rsid w:val="00E9569C"/>
    <w:rsid w:val="00E95965"/>
    <w:rsid w:val="00E95D64"/>
    <w:rsid w:val="00E96287"/>
    <w:rsid w:val="00E97255"/>
    <w:rsid w:val="00E97830"/>
    <w:rsid w:val="00EA0EBA"/>
    <w:rsid w:val="00EA3128"/>
    <w:rsid w:val="00EA594A"/>
    <w:rsid w:val="00EA6689"/>
    <w:rsid w:val="00EA682B"/>
    <w:rsid w:val="00EA68C3"/>
    <w:rsid w:val="00EA6B53"/>
    <w:rsid w:val="00EA7729"/>
    <w:rsid w:val="00EA7F00"/>
    <w:rsid w:val="00EB0365"/>
    <w:rsid w:val="00EB3BDB"/>
    <w:rsid w:val="00EB4C1D"/>
    <w:rsid w:val="00EB7929"/>
    <w:rsid w:val="00EB7A64"/>
    <w:rsid w:val="00EB7C30"/>
    <w:rsid w:val="00EC282E"/>
    <w:rsid w:val="00EC2F2B"/>
    <w:rsid w:val="00EC35F4"/>
    <w:rsid w:val="00EC4606"/>
    <w:rsid w:val="00EC5DD0"/>
    <w:rsid w:val="00EC663D"/>
    <w:rsid w:val="00EC6DFC"/>
    <w:rsid w:val="00ED00A6"/>
    <w:rsid w:val="00ED0687"/>
    <w:rsid w:val="00ED0F33"/>
    <w:rsid w:val="00ED10A5"/>
    <w:rsid w:val="00ED2B24"/>
    <w:rsid w:val="00ED348C"/>
    <w:rsid w:val="00ED5358"/>
    <w:rsid w:val="00ED6160"/>
    <w:rsid w:val="00ED670E"/>
    <w:rsid w:val="00ED773C"/>
    <w:rsid w:val="00ED7F5B"/>
    <w:rsid w:val="00EE197A"/>
    <w:rsid w:val="00EE40F0"/>
    <w:rsid w:val="00EE43D1"/>
    <w:rsid w:val="00EE4DA3"/>
    <w:rsid w:val="00EE57A3"/>
    <w:rsid w:val="00EE7212"/>
    <w:rsid w:val="00EE7EF8"/>
    <w:rsid w:val="00EF2693"/>
    <w:rsid w:val="00EF2740"/>
    <w:rsid w:val="00EF3126"/>
    <w:rsid w:val="00EF7E7A"/>
    <w:rsid w:val="00F00553"/>
    <w:rsid w:val="00F010CF"/>
    <w:rsid w:val="00F014FE"/>
    <w:rsid w:val="00F018B8"/>
    <w:rsid w:val="00F01FD1"/>
    <w:rsid w:val="00F03005"/>
    <w:rsid w:val="00F03D52"/>
    <w:rsid w:val="00F03F90"/>
    <w:rsid w:val="00F047E7"/>
    <w:rsid w:val="00F05927"/>
    <w:rsid w:val="00F07207"/>
    <w:rsid w:val="00F10410"/>
    <w:rsid w:val="00F1047B"/>
    <w:rsid w:val="00F11115"/>
    <w:rsid w:val="00F11A6D"/>
    <w:rsid w:val="00F11AB0"/>
    <w:rsid w:val="00F13DC4"/>
    <w:rsid w:val="00F14883"/>
    <w:rsid w:val="00F15512"/>
    <w:rsid w:val="00F167F6"/>
    <w:rsid w:val="00F173D4"/>
    <w:rsid w:val="00F21641"/>
    <w:rsid w:val="00F21A09"/>
    <w:rsid w:val="00F24279"/>
    <w:rsid w:val="00F24FDA"/>
    <w:rsid w:val="00F259EB"/>
    <w:rsid w:val="00F2738C"/>
    <w:rsid w:val="00F30000"/>
    <w:rsid w:val="00F312B5"/>
    <w:rsid w:val="00F32A4C"/>
    <w:rsid w:val="00F32ECB"/>
    <w:rsid w:val="00F33272"/>
    <w:rsid w:val="00F33FD5"/>
    <w:rsid w:val="00F34443"/>
    <w:rsid w:val="00F34910"/>
    <w:rsid w:val="00F34A66"/>
    <w:rsid w:val="00F34D4D"/>
    <w:rsid w:val="00F34E12"/>
    <w:rsid w:val="00F36C6A"/>
    <w:rsid w:val="00F3735B"/>
    <w:rsid w:val="00F40F2D"/>
    <w:rsid w:val="00F414E5"/>
    <w:rsid w:val="00F4199A"/>
    <w:rsid w:val="00F425D7"/>
    <w:rsid w:val="00F42D06"/>
    <w:rsid w:val="00F4482B"/>
    <w:rsid w:val="00F46702"/>
    <w:rsid w:val="00F50194"/>
    <w:rsid w:val="00F514C4"/>
    <w:rsid w:val="00F517DB"/>
    <w:rsid w:val="00F520C0"/>
    <w:rsid w:val="00F52197"/>
    <w:rsid w:val="00F54B1D"/>
    <w:rsid w:val="00F563C0"/>
    <w:rsid w:val="00F60995"/>
    <w:rsid w:val="00F6342A"/>
    <w:rsid w:val="00F634CF"/>
    <w:rsid w:val="00F64546"/>
    <w:rsid w:val="00F64E45"/>
    <w:rsid w:val="00F65533"/>
    <w:rsid w:val="00F66F28"/>
    <w:rsid w:val="00F6740A"/>
    <w:rsid w:val="00F744EC"/>
    <w:rsid w:val="00F74AC3"/>
    <w:rsid w:val="00F80078"/>
    <w:rsid w:val="00F808EB"/>
    <w:rsid w:val="00F81414"/>
    <w:rsid w:val="00F81AEF"/>
    <w:rsid w:val="00F82E44"/>
    <w:rsid w:val="00F834B0"/>
    <w:rsid w:val="00F840E1"/>
    <w:rsid w:val="00F84574"/>
    <w:rsid w:val="00F84A9B"/>
    <w:rsid w:val="00F85FFC"/>
    <w:rsid w:val="00F8699E"/>
    <w:rsid w:val="00F86FC1"/>
    <w:rsid w:val="00F8711F"/>
    <w:rsid w:val="00F9305D"/>
    <w:rsid w:val="00F93B0D"/>
    <w:rsid w:val="00F9409F"/>
    <w:rsid w:val="00F94832"/>
    <w:rsid w:val="00F95356"/>
    <w:rsid w:val="00F96AF7"/>
    <w:rsid w:val="00FA1C96"/>
    <w:rsid w:val="00FA2447"/>
    <w:rsid w:val="00FA2BA7"/>
    <w:rsid w:val="00FA478C"/>
    <w:rsid w:val="00FA4B18"/>
    <w:rsid w:val="00FA544E"/>
    <w:rsid w:val="00FA7A2A"/>
    <w:rsid w:val="00FA7C16"/>
    <w:rsid w:val="00FB06F4"/>
    <w:rsid w:val="00FB121B"/>
    <w:rsid w:val="00FB3218"/>
    <w:rsid w:val="00FB55BE"/>
    <w:rsid w:val="00FC06FD"/>
    <w:rsid w:val="00FC2229"/>
    <w:rsid w:val="00FC351E"/>
    <w:rsid w:val="00FC37C1"/>
    <w:rsid w:val="00FC5E8D"/>
    <w:rsid w:val="00FD111C"/>
    <w:rsid w:val="00FD1E12"/>
    <w:rsid w:val="00FD2DAF"/>
    <w:rsid w:val="00FD303F"/>
    <w:rsid w:val="00FD4B9C"/>
    <w:rsid w:val="00FD5216"/>
    <w:rsid w:val="00FD564B"/>
    <w:rsid w:val="00FD664E"/>
    <w:rsid w:val="00FD69EF"/>
    <w:rsid w:val="00FD7E2C"/>
    <w:rsid w:val="00FE0984"/>
    <w:rsid w:val="00FE1AB7"/>
    <w:rsid w:val="00FE2C84"/>
    <w:rsid w:val="00FE2E80"/>
    <w:rsid w:val="00FE3E95"/>
    <w:rsid w:val="00FE4500"/>
    <w:rsid w:val="00FE5DCA"/>
    <w:rsid w:val="00FE6033"/>
    <w:rsid w:val="00FE7F22"/>
    <w:rsid w:val="00FF278F"/>
    <w:rsid w:val="00FF75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7BAD41-B06B-4366-95F2-E377A759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2"/>
        <w:lang w:val="en-GB" w:eastAsia="en-GB" w:bidi="ar-SA"/>
      </w:rPr>
    </w:rPrDefault>
    <w:pPrDefault/>
  </w:docDefaults>
  <w:latentStyles w:defLockedState="1" w:defUIPriority="0" w:defSemiHidden="0" w:defUnhideWhenUsed="0" w:defQFormat="0" w:count="371">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semiHidden="1" w:unhideWhenUsed="1" w:qFormat="1"/>
    <w:lsdException w:name="heading 8" w:semiHidden="1" w:unhideWhenUsed="1" w:qFormat="1"/>
    <w:lsdException w:name="heading 9" w:semiHidden="1"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lsdException w:name="List 2" w:locked="0"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34CB8"/>
    <w:pPr>
      <w:tabs>
        <w:tab w:val="left" w:pos="3553"/>
      </w:tabs>
      <w:spacing w:before="120" w:after="120"/>
    </w:pPr>
    <w:rPr>
      <w:rFonts w:ascii="Times New Roman" w:hAnsi="Times New Roman"/>
      <w:sz w:val="24"/>
      <w:szCs w:val="24"/>
      <w:lang w:val="en-US" w:eastAsia="en-US"/>
    </w:rPr>
  </w:style>
  <w:style w:type="paragraph" w:styleId="Heading1">
    <w:name w:val="heading 1"/>
    <w:basedOn w:val="Normal"/>
    <w:next w:val="Normal"/>
    <w:link w:val="Heading1Char"/>
    <w:rsid w:val="00C035FC"/>
    <w:pPr>
      <w:tabs>
        <w:tab w:val="clear" w:pos="3553"/>
      </w:tabs>
      <w:spacing w:before="360" w:after="360"/>
      <w:jc w:val="right"/>
      <w:outlineLvl w:val="0"/>
    </w:pPr>
    <w:rPr>
      <w:rFonts w:ascii="Franklin Gothic Demi" w:hAnsi="Franklin Gothic Demi" w:cs="Arial"/>
      <w:color w:val="000000"/>
      <w:kern w:val="32"/>
      <w:sz w:val="16"/>
      <w:szCs w:val="32"/>
    </w:rPr>
  </w:style>
  <w:style w:type="paragraph" w:styleId="Heading2">
    <w:name w:val="heading 2"/>
    <w:basedOn w:val="Normal"/>
    <w:next w:val="Normal"/>
    <w:link w:val="Heading2Char"/>
    <w:rsid w:val="00D626D7"/>
    <w:pPr>
      <w:tabs>
        <w:tab w:val="clear" w:pos="3553"/>
      </w:tabs>
      <w:spacing w:before="360" w:after="200"/>
      <w:jc w:val="right"/>
      <w:outlineLvl w:val="1"/>
    </w:pPr>
    <w:rPr>
      <w:rFonts w:ascii="Franklin Gothic Demi" w:hAnsi="Franklin Gothic Demi" w:cs="Arial"/>
      <w:color w:val="000000"/>
      <w:kern w:val="32"/>
      <w:sz w:val="16"/>
      <w:szCs w:val="32"/>
    </w:rPr>
  </w:style>
  <w:style w:type="paragraph" w:styleId="Heading3">
    <w:name w:val="heading 3"/>
    <w:basedOn w:val="Normal"/>
    <w:next w:val="Normal"/>
    <w:link w:val="Heading3Char"/>
    <w:rsid w:val="00C035FC"/>
    <w:pPr>
      <w:tabs>
        <w:tab w:val="clear" w:pos="3553"/>
      </w:tabs>
      <w:spacing w:before="320" w:after="160"/>
      <w:jc w:val="right"/>
      <w:outlineLvl w:val="2"/>
    </w:pPr>
    <w:rPr>
      <w:rFonts w:ascii="Franklin Gothic Demi" w:hAnsi="Franklin Gothic Demi" w:cs="Arial"/>
      <w:color w:val="000000"/>
      <w:kern w:val="32"/>
      <w:sz w:val="16"/>
      <w:szCs w:val="32"/>
    </w:rPr>
  </w:style>
  <w:style w:type="paragraph" w:styleId="Heading4">
    <w:name w:val="heading 4"/>
    <w:basedOn w:val="Normal"/>
    <w:next w:val="Normal"/>
    <w:link w:val="Heading4Char"/>
    <w:rsid w:val="00D626D7"/>
    <w:pPr>
      <w:tabs>
        <w:tab w:val="clear" w:pos="3553"/>
      </w:tabs>
      <w:spacing w:before="280" w:after="160"/>
      <w:jc w:val="right"/>
      <w:outlineLvl w:val="3"/>
    </w:pPr>
    <w:rPr>
      <w:rFonts w:ascii="Franklin Gothic Demi" w:hAnsi="Franklin Gothic Demi" w:cs="Arial"/>
      <w:color w:val="000000"/>
      <w:kern w:val="32"/>
      <w:sz w:val="16"/>
      <w:szCs w:val="32"/>
    </w:rPr>
  </w:style>
  <w:style w:type="paragraph" w:styleId="Heading5">
    <w:name w:val="heading 5"/>
    <w:next w:val="Normal"/>
    <w:semiHidden/>
    <w:locked/>
    <w:rsid w:val="001325F6"/>
    <w:pPr>
      <w:spacing w:before="80"/>
      <w:jc w:val="right"/>
      <w:outlineLvl w:val="4"/>
    </w:pPr>
    <w:rPr>
      <w:rFonts w:ascii="Franklin Gothic Medium" w:hAnsi="Franklin Gothic Medium" w:cs="Arial"/>
      <w:color w:val="FF0000"/>
      <w:sz w:val="16"/>
      <w:szCs w:val="26"/>
      <w:lang w:eastAsia="en-US"/>
    </w:rPr>
  </w:style>
  <w:style w:type="paragraph" w:styleId="Heading6">
    <w:name w:val="heading 6"/>
    <w:basedOn w:val="Heading2"/>
    <w:next w:val="Normal"/>
    <w:semiHidden/>
    <w:locked/>
    <w:rsid w:val="001E79E1"/>
    <w:pPr>
      <w:spacing w:before="400" w:after="60"/>
      <w:outlineLvl w:val="5"/>
    </w:pPr>
    <w:rPr>
      <w:bCs/>
      <w:color w:val="FF000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5FC"/>
    <w:rPr>
      <w:rFonts w:ascii="Franklin Gothic Demi" w:hAnsi="Franklin Gothic Demi" w:cs="Arial"/>
      <w:color w:val="000000"/>
      <w:kern w:val="32"/>
      <w:sz w:val="16"/>
      <w:szCs w:val="32"/>
      <w:lang w:val="en-US" w:eastAsia="en-US"/>
    </w:rPr>
  </w:style>
  <w:style w:type="character" w:customStyle="1" w:styleId="Heading2Char">
    <w:name w:val="Heading 2 Char"/>
    <w:basedOn w:val="DefaultParagraphFont"/>
    <w:link w:val="Heading2"/>
    <w:rsid w:val="00D626D7"/>
    <w:rPr>
      <w:rFonts w:ascii="Franklin Gothic Demi" w:hAnsi="Franklin Gothic Demi" w:cs="Arial"/>
      <w:color w:val="000000"/>
      <w:kern w:val="32"/>
      <w:sz w:val="16"/>
      <w:szCs w:val="32"/>
      <w:lang w:val="en-US" w:eastAsia="en-US"/>
    </w:rPr>
  </w:style>
  <w:style w:type="character" w:customStyle="1" w:styleId="Heading3Char">
    <w:name w:val="Heading 3 Char"/>
    <w:basedOn w:val="DefaultParagraphFont"/>
    <w:link w:val="Heading3"/>
    <w:rsid w:val="00C035FC"/>
    <w:rPr>
      <w:rFonts w:ascii="Franklin Gothic Demi" w:hAnsi="Franklin Gothic Demi" w:cs="Arial"/>
      <w:color w:val="000000"/>
      <w:kern w:val="32"/>
      <w:sz w:val="16"/>
      <w:szCs w:val="32"/>
      <w:lang w:val="en-US" w:eastAsia="en-US"/>
    </w:rPr>
  </w:style>
  <w:style w:type="character" w:customStyle="1" w:styleId="Heading4Char">
    <w:name w:val="Heading 4 Char"/>
    <w:basedOn w:val="DefaultParagraphFont"/>
    <w:link w:val="Heading4"/>
    <w:rsid w:val="00D626D7"/>
    <w:rPr>
      <w:rFonts w:ascii="Franklin Gothic Demi" w:hAnsi="Franklin Gothic Demi" w:cs="Arial"/>
      <w:color w:val="000000"/>
      <w:kern w:val="32"/>
      <w:sz w:val="16"/>
      <w:szCs w:val="32"/>
      <w:lang w:val="en-US" w:eastAsia="en-US"/>
    </w:rPr>
  </w:style>
  <w:style w:type="paragraph" w:customStyle="1" w:styleId="STTipsHeader">
    <w:name w:val="ST Tips Header"/>
    <w:basedOn w:val="STTipsText"/>
    <w:qFormat/>
    <w:rsid w:val="002921D0"/>
    <w:pPr>
      <w:spacing w:after="120"/>
    </w:pPr>
    <w:rPr>
      <w:b/>
    </w:rPr>
  </w:style>
  <w:style w:type="character" w:customStyle="1" w:styleId="BodyTextCharChar">
    <w:name w:val="Body Text Char Char"/>
    <w:basedOn w:val="DefaultParagraphFont"/>
    <w:semiHidden/>
    <w:locked/>
    <w:rsid w:val="009C07EE"/>
    <w:rPr>
      <w:rFonts w:ascii="Arial" w:hAnsi="Arial"/>
      <w:kern w:val="22"/>
      <w:sz w:val="22"/>
      <w:szCs w:val="16"/>
      <w:lang w:val="en-GB" w:eastAsia="en-US" w:bidi="ar-SA"/>
    </w:rPr>
  </w:style>
  <w:style w:type="character" w:customStyle="1" w:styleId="STItalic">
    <w:name w:val="ST Italic"/>
    <w:basedOn w:val="DefaultParagraphFont"/>
    <w:qFormat/>
    <w:rsid w:val="00914B43"/>
    <w:rPr>
      <w:i/>
    </w:rPr>
  </w:style>
  <w:style w:type="paragraph" w:styleId="DocumentMap">
    <w:name w:val="Document Map"/>
    <w:basedOn w:val="Normal"/>
    <w:semiHidden/>
    <w:locked/>
    <w:rsid w:val="0069760F"/>
    <w:pPr>
      <w:shd w:val="clear" w:color="auto" w:fill="000080"/>
    </w:pPr>
    <w:rPr>
      <w:rFonts w:ascii="Tahoma" w:hAnsi="Tahoma" w:cs="Tahoma"/>
    </w:rPr>
  </w:style>
  <w:style w:type="character" w:styleId="CommentReference">
    <w:name w:val="annotation reference"/>
    <w:basedOn w:val="DefaultParagraphFont"/>
    <w:semiHidden/>
    <w:unhideWhenUsed/>
    <w:locked/>
    <w:rsid w:val="0069760F"/>
    <w:rPr>
      <w:sz w:val="16"/>
      <w:szCs w:val="16"/>
    </w:rPr>
  </w:style>
  <w:style w:type="paragraph" w:styleId="CommentText">
    <w:name w:val="annotation text"/>
    <w:basedOn w:val="Normal"/>
    <w:link w:val="CommentTextChar"/>
    <w:semiHidden/>
    <w:unhideWhenUsed/>
    <w:locked/>
    <w:rsid w:val="0069760F"/>
    <w:rPr>
      <w:sz w:val="20"/>
      <w:szCs w:val="20"/>
    </w:rPr>
  </w:style>
  <w:style w:type="character" w:customStyle="1" w:styleId="CommentTextChar">
    <w:name w:val="Comment Text Char"/>
    <w:basedOn w:val="DefaultParagraphFont"/>
    <w:link w:val="CommentText"/>
    <w:semiHidden/>
    <w:rsid w:val="00B0304F"/>
    <w:rPr>
      <w:sz w:val="20"/>
      <w:szCs w:val="20"/>
      <w:lang w:val="en-US" w:eastAsia="en-US"/>
    </w:rPr>
  </w:style>
  <w:style w:type="paragraph" w:styleId="CommentSubject">
    <w:name w:val="annotation subject"/>
    <w:basedOn w:val="CommentText"/>
    <w:next w:val="CommentText"/>
    <w:link w:val="CommentSubjectChar"/>
    <w:semiHidden/>
    <w:unhideWhenUsed/>
    <w:locked/>
    <w:rsid w:val="0069760F"/>
    <w:rPr>
      <w:b/>
      <w:bCs/>
    </w:rPr>
  </w:style>
  <w:style w:type="character" w:customStyle="1" w:styleId="CommentSubjectChar">
    <w:name w:val="Comment Subject Char"/>
    <w:basedOn w:val="CommentTextChar"/>
    <w:link w:val="CommentSubject"/>
    <w:semiHidden/>
    <w:rsid w:val="00B0304F"/>
    <w:rPr>
      <w:b/>
      <w:bCs/>
      <w:sz w:val="20"/>
      <w:szCs w:val="20"/>
      <w:lang w:val="en-US" w:eastAsia="en-US"/>
    </w:rPr>
  </w:style>
  <w:style w:type="paragraph" w:styleId="Footer">
    <w:name w:val="footer"/>
    <w:basedOn w:val="Normal"/>
    <w:rsid w:val="0023372C"/>
    <w:pPr>
      <w:tabs>
        <w:tab w:val="center" w:pos="4320"/>
        <w:tab w:val="right" w:pos="8640"/>
      </w:tabs>
      <w:jc w:val="center"/>
    </w:pPr>
    <w:rPr>
      <w:rFonts w:ascii="Franklin Gothic Medium" w:hAnsi="Franklin Gothic Medium"/>
      <w:sz w:val="20"/>
    </w:rPr>
  </w:style>
  <w:style w:type="paragraph" w:styleId="TOC1">
    <w:name w:val="toc 1"/>
    <w:basedOn w:val="Normal"/>
    <w:next w:val="Normal"/>
    <w:uiPriority w:val="39"/>
    <w:rsid w:val="00CA121D"/>
    <w:pPr>
      <w:tabs>
        <w:tab w:val="clear" w:pos="3553"/>
        <w:tab w:val="right" w:leader="dot" w:pos="6480"/>
      </w:tabs>
      <w:spacing w:before="180" w:after="180"/>
      <w:ind w:right="714"/>
    </w:pPr>
    <w:rPr>
      <w:b/>
      <w:kern w:val="22"/>
      <w:lang w:val="en-GB"/>
    </w:rPr>
  </w:style>
  <w:style w:type="paragraph" w:styleId="TOC2">
    <w:name w:val="toc 2"/>
    <w:basedOn w:val="Normal"/>
    <w:next w:val="Normal"/>
    <w:uiPriority w:val="39"/>
    <w:rsid w:val="0024142D"/>
    <w:pPr>
      <w:tabs>
        <w:tab w:val="clear" w:pos="3553"/>
        <w:tab w:val="right" w:leader="dot" w:pos="6480"/>
      </w:tabs>
      <w:spacing w:before="180" w:after="180"/>
      <w:ind w:left="288" w:right="720"/>
    </w:pPr>
    <w:rPr>
      <w:b/>
      <w:kern w:val="22"/>
      <w:lang w:val="en-GB"/>
    </w:rPr>
  </w:style>
  <w:style w:type="paragraph" w:styleId="TOC3">
    <w:name w:val="toc 3"/>
    <w:basedOn w:val="Normal"/>
    <w:next w:val="Normal"/>
    <w:uiPriority w:val="39"/>
    <w:rsid w:val="00CA121D"/>
    <w:pPr>
      <w:tabs>
        <w:tab w:val="clear" w:pos="3553"/>
        <w:tab w:val="right" w:leader="dot" w:pos="6480"/>
      </w:tabs>
      <w:spacing w:before="180" w:after="180"/>
      <w:ind w:left="576"/>
    </w:pPr>
    <w:rPr>
      <w:kern w:val="22"/>
      <w:lang w:val="en-GB"/>
    </w:rPr>
  </w:style>
  <w:style w:type="paragraph" w:styleId="Index1">
    <w:name w:val="index 1"/>
    <w:basedOn w:val="Normal"/>
    <w:next w:val="Normal"/>
    <w:locked/>
    <w:rsid w:val="0069760F"/>
    <w:pPr>
      <w:spacing w:after="0"/>
      <w:ind w:left="216" w:hanging="216"/>
    </w:pPr>
  </w:style>
  <w:style w:type="paragraph" w:styleId="IndexHeading">
    <w:name w:val="index heading"/>
    <w:basedOn w:val="Normal"/>
    <w:next w:val="Index1"/>
    <w:autoRedefine/>
    <w:semiHidden/>
    <w:locked/>
    <w:rsid w:val="0069760F"/>
    <w:pPr>
      <w:spacing w:before="240"/>
      <w:jc w:val="center"/>
    </w:pPr>
    <w:rPr>
      <w:b/>
      <w:bCs/>
      <w:sz w:val="28"/>
      <w:szCs w:val="26"/>
    </w:rPr>
  </w:style>
  <w:style w:type="paragraph" w:styleId="NormalWeb">
    <w:name w:val="Normal (Web)"/>
    <w:basedOn w:val="Normal"/>
    <w:semiHidden/>
    <w:unhideWhenUsed/>
    <w:locked/>
    <w:rsid w:val="0069760F"/>
    <w:pPr>
      <w:spacing w:before="100" w:beforeAutospacing="1" w:after="248"/>
    </w:pPr>
  </w:style>
  <w:style w:type="paragraph" w:customStyle="1" w:styleId="STCodeASQL">
    <w:name w:val="ST Code A_SQL"/>
    <w:rsid w:val="005A0641"/>
    <w:pPr>
      <w:pBdr>
        <w:top w:val="single" w:sz="2" w:space="4" w:color="auto"/>
        <w:left w:val="single" w:sz="2" w:space="2" w:color="auto"/>
        <w:bottom w:val="single" w:sz="2" w:space="4" w:color="auto"/>
        <w:right w:val="single" w:sz="2" w:space="2" w:color="auto"/>
      </w:pBdr>
    </w:pPr>
    <w:rPr>
      <w:rFonts w:ascii="Courier New" w:hAnsi="Courier New"/>
      <w:noProof/>
      <w:sz w:val="21"/>
      <w:szCs w:val="18"/>
      <w:lang w:val="en-US" w:eastAsia="en-US"/>
    </w:rPr>
  </w:style>
  <w:style w:type="character" w:customStyle="1" w:styleId="STCodeinText">
    <w:name w:val="ST Code in Text"/>
    <w:basedOn w:val="STCodeinTextBold"/>
    <w:uiPriority w:val="1"/>
    <w:qFormat/>
    <w:rsid w:val="004475B6"/>
    <w:rPr>
      <w:rFonts w:ascii="Courier New" w:hAnsi="Courier New"/>
      <w:b w:val="0"/>
      <w:sz w:val="22"/>
      <w:lang w:val="en-US"/>
    </w:rPr>
  </w:style>
  <w:style w:type="character" w:customStyle="1" w:styleId="STCodeGray">
    <w:name w:val="ST Code_Gray"/>
    <w:basedOn w:val="DefaultParagraphFont"/>
    <w:qFormat/>
    <w:rsid w:val="004475B6"/>
    <w:rPr>
      <w:rFonts w:ascii="Courier New" w:hAnsi="Courier New"/>
      <w:noProof/>
      <w:color w:val="333333"/>
      <w:lang w:val="en-US"/>
    </w:rPr>
  </w:style>
  <w:style w:type="paragraph" w:customStyle="1" w:styleId="STChapterTitle">
    <w:name w:val="ST Chapter Title"/>
    <w:basedOn w:val="Normal"/>
    <w:qFormat/>
    <w:rsid w:val="00702C32"/>
    <w:pPr>
      <w:tabs>
        <w:tab w:val="clear" w:pos="3553"/>
      </w:tabs>
      <w:spacing w:after="360"/>
      <w:jc w:val="right"/>
      <w:outlineLvl w:val="0"/>
    </w:pPr>
    <w:rPr>
      <w:rFonts w:ascii="Franklin Gothic Demi" w:hAnsi="Franklin Gothic Demi" w:cs="Arial"/>
      <w:smallCaps/>
      <w:color w:val="000000"/>
      <w:kern w:val="32"/>
      <w:sz w:val="56"/>
      <w:szCs w:val="32"/>
      <w:lang w:val="en-GB"/>
    </w:rPr>
  </w:style>
  <w:style w:type="paragraph" w:customStyle="1" w:styleId="STBullet1">
    <w:name w:val="ST Bullet 1"/>
    <w:basedOn w:val="Normal"/>
    <w:qFormat/>
    <w:rsid w:val="00F03F90"/>
    <w:pPr>
      <w:numPr>
        <w:numId w:val="1"/>
      </w:numPr>
      <w:tabs>
        <w:tab w:val="clear" w:pos="360"/>
        <w:tab w:val="clear" w:pos="3553"/>
        <w:tab w:val="left" w:pos="748"/>
      </w:tabs>
      <w:spacing w:before="60" w:after="60"/>
      <w:ind w:left="748" w:hanging="374"/>
      <w:contextualSpacing/>
    </w:pPr>
    <w:rPr>
      <w:kern w:val="22"/>
      <w:szCs w:val="16"/>
    </w:rPr>
  </w:style>
  <w:style w:type="paragraph" w:styleId="TOC4">
    <w:name w:val="toc 4"/>
    <w:basedOn w:val="Normal"/>
    <w:next w:val="Normal"/>
    <w:semiHidden/>
    <w:rsid w:val="00CA121D"/>
    <w:pPr>
      <w:tabs>
        <w:tab w:val="clear" w:pos="3553"/>
        <w:tab w:val="right" w:leader="dot" w:pos="6480"/>
      </w:tabs>
      <w:spacing w:before="180" w:after="180"/>
      <w:ind w:left="864"/>
    </w:pPr>
    <w:rPr>
      <w:kern w:val="22"/>
      <w:sz w:val="20"/>
      <w:lang w:val="en-GB"/>
    </w:rPr>
  </w:style>
  <w:style w:type="paragraph" w:styleId="TOC5">
    <w:name w:val="toc 5"/>
    <w:basedOn w:val="Normal"/>
    <w:next w:val="Normal"/>
    <w:autoRedefine/>
    <w:semiHidden/>
    <w:locked/>
    <w:rsid w:val="0069760F"/>
    <w:pPr>
      <w:spacing w:after="0"/>
      <w:ind w:left="960"/>
    </w:pPr>
    <w:rPr>
      <w:rFonts w:eastAsia="SimSun"/>
      <w:lang w:val="en-GB" w:eastAsia="zh-CN"/>
    </w:rPr>
  </w:style>
  <w:style w:type="paragraph" w:styleId="TOC6">
    <w:name w:val="toc 6"/>
    <w:basedOn w:val="Normal"/>
    <w:next w:val="Normal"/>
    <w:autoRedefine/>
    <w:semiHidden/>
    <w:locked/>
    <w:rsid w:val="0069760F"/>
    <w:pPr>
      <w:spacing w:after="0"/>
      <w:ind w:left="1200"/>
    </w:pPr>
    <w:rPr>
      <w:rFonts w:eastAsia="SimSun"/>
      <w:lang w:val="en-GB" w:eastAsia="zh-CN"/>
    </w:rPr>
  </w:style>
  <w:style w:type="paragraph" w:styleId="TOC7">
    <w:name w:val="toc 7"/>
    <w:basedOn w:val="Normal"/>
    <w:next w:val="Normal"/>
    <w:autoRedefine/>
    <w:semiHidden/>
    <w:locked/>
    <w:rsid w:val="0069760F"/>
    <w:pPr>
      <w:spacing w:after="0"/>
      <w:ind w:left="1440"/>
    </w:pPr>
    <w:rPr>
      <w:rFonts w:eastAsia="SimSun"/>
      <w:lang w:val="en-GB" w:eastAsia="zh-CN"/>
    </w:rPr>
  </w:style>
  <w:style w:type="paragraph" w:styleId="TOC8">
    <w:name w:val="toc 8"/>
    <w:basedOn w:val="Normal"/>
    <w:next w:val="Normal"/>
    <w:autoRedefine/>
    <w:semiHidden/>
    <w:locked/>
    <w:rsid w:val="0069760F"/>
    <w:pPr>
      <w:spacing w:after="0"/>
      <w:ind w:left="1680"/>
    </w:pPr>
    <w:rPr>
      <w:rFonts w:eastAsia="SimSun"/>
      <w:lang w:val="en-GB" w:eastAsia="zh-CN"/>
    </w:rPr>
  </w:style>
  <w:style w:type="paragraph" w:styleId="TOC9">
    <w:name w:val="toc 9"/>
    <w:basedOn w:val="Normal"/>
    <w:next w:val="Normal"/>
    <w:autoRedefine/>
    <w:semiHidden/>
    <w:locked/>
    <w:rsid w:val="0069760F"/>
    <w:pPr>
      <w:spacing w:after="0"/>
      <w:ind w:left="1920"/>
    </w:pPr>
    <w:rPr>
      <w:rFonts w:eastAsia="SimSun"/>
      <w:lang w:val="en-GB" w:eastAsia="zh-CN"/>
    </w:rPr>
  </w:style>
  <w:style w:type="paragraph" w:customStyle="1" w:styleId="STCaption">
    <w:name w:val="ST Caption"/>
    <w:basedOn w:val="Normal"/>
    <w:qFormat/>
    <w:rsid w:val="004475B6"/>
    <w:pPr>
      <w:spacing w:before="40" w:after="240"/>
      <w:outlineLvl w:val="5"/>
    </w:pPr>
    <w:rPr>
      <w:b/>
      <w:kern w:val="22"/>
      <w:szCs w:val="20"/>
    </w:rPr>
  </w:style>
  <w:style w:type="paragraph" w:customStyle="1" w:styleId="STBookTitle">
    <w:name w:val="ST Book Title"/>
    <w:basedOn w:val="Normal"/>
    <w:qFormat/>
    <w:rsid w:val="004475B6"/>
    <w:pPr>
      <w:spacing w:before="1000" w:after="240"/>
      <w:jc w:val="center"/>
      <w:outlineLvl w:val="0"/>
    </w:pPr>
    <w:rPr>
      <w:rFonts w:ascii="Franklin Gothic Demi" w:hAnsi="Franklin Gothic Demi"/>
      <w:spacing w:val="20"/>
      <w:kern w:val="22"/>
      <w:sz w:val="72"/>
      <w:szCs w:val="72"/>
    </w:rPr>
  </w:style>
  <w:style w:type="paragraph" w:customStyle="1" w:styleId="TOC">
    <w:name w:val="TOC"/>
    <w:basedOn w:val="Normal"/>
    <w:semiHidden/>
    <w:rsid w:val="0069760F"/>
    <w:pPr>
      <w:widowControl w:val="0"/>
      <w:spacing w:before="180" w:after="144"/>
      <w:ind w:left="567"/>
    </w:pPr>
    <w:rPr>
      <w:rFonts w:ascii="Book Antiqua" w:hAnsi="Book Antiqua"/>
      <w:color w:val="000000"/>
      <w:kern w:val="22"/>
      <w:sz w:val="14"/>
    </w:rPr>
  </w:style>
  <w:style w:type="paragraph" w:customStyle="1" w:styleId="STPublishedBy">
    <w:name w:val="ST Published By"/>
    <w:basedOn w:val="Normal"/>
    <w:rsid w:val="00D036FC"/>
    <w:pPr>
      <w:spacing w:before="220" w:after="220"/>
      <w:jc w:val="center"/>
    </w:pPr>
    <w:rPr>
      <w:rFonts w:ascii="Arial" w:hAnsi="Arial"/>
      <w:b/>
      <w:kern w:val="22"/>
      <w:szCs w:val="16"/>
      <w:lang w:val="en-GB"/>
    </w:rPr>
  </w:style>
  <w:style w:type="paragraph" w:customStyle="1" w:styleId="STCopyright">
    <w:name w:val="ST Copyright"/>
    <w:basedOn w:val="Normal"/>
    <w:rsid w:val="00C035FC"/>
    <w:pPr>
      <w:spacing w:before="220" w:after="220"/>
      <w:jc w:val="both"/>
    </w:pPr>
    <w:rPr>
      <w:kern w:val="22"/>
      <w:sz w:val="18"/>
      <w:szCs w:val="16"/>
    </w:rPr>
  </w:style>
  <w:style w:type="paragraph" w:customStyle="1" w:styleId="STBullet2">
    <w:name w:val="ST Bullet 2"/>
    <w:basedOn w:val="STBullet1"/>
    <w:autoRedefine/>
    <w:qFormat/>
    <w:rsid w:val="00F03F90"/>
    <w:pPr>
      <w:numPr>
        <w:numId w:val="2"/>
      </w:numPr>
      <w:tabs>
        <w:tab w:val="num" w:pos="1309"/>
      </w:tabs>
      <w:suppressAutoHyphens/>
      <w:spacing w:before="20" w:after="20"/>
      <w:ind w:left="1311" w:hanging="562"/>
    </w:pPr>
  </w:style>
  <w:style w:type="paragraph" w:styleId="Index2">
    <w:name w:val="index 2"/>
    <w:basedOn w:val="Normal"/>
    <w:next w:val="Normal"/>
    <w:locked/>
    <w:rsid w:val="0069760F"/>
    <w:pPr>
      <w:ind w:left="440" w:hanging="220"/>
    </w:pPr>
  </w:style>
  <w:style w:type="paragraph" w:styleId="Index3">
    <w:name w:val="index 3"/>
    <w:basedOn w:val="Normal"/>
    <w:next w:val="Normal"/>
    <w:locked/>
    <w:rsid w:val="0069760F"/>
    <w:pPr>
      <w:ind w:left="660" w:hanging="220"/>
    </w:pPr>
  </w:style>
  <w:style w:type="character" w:styleId="FollowedHyperlink">
    <w:name w:val="FollowedHyperlink"/>
    <w:basedOn w:val="DefaultParagraphFont"/>
    <w:semiHidden/>
    <w:locked/>
    <w:rsid w:val="0069760F"/>
    <w:rPr>
      <w:color w:val="800080"/>
      <w:u w:val="single"/>
    </w:rPr>
  </w:style>
  <w:style w:type="paragraph" w:customStyle="1" w:styleId="STSubTitle">
    <w:name w:val="ST SubTitle"/>
    <w:basedOn w:val="Normal"/>
    <w:rsid w:val="004475B6"/>
    <w:pPr>
      <w:spacing w:before="1000" w:after="240"/>
      <w:jc w:val="center"/>
      <w:outlineLvl w:val="0"/>
    </w:pPr>
    <w:rPr>
      <w:rFonts w:ascii="Franklin Gothic Demi" w:hAnsi="Franklin Gothic Demi"/>
      <w:spacing w:val="20"/>
      <w:kern w:val="22"/>
      <w:sz w:val="48"/>
      <w:szCs w:val="72"/>
      <w:lang w:val="en-GB"/>
    </w:rPr>
  </w:style>
  <w:style w:type="paragraph" w:customStyle="1" w:styleId="STTOCHeader">
    <w:name w:val="ST TOC Header"/>
    <w:basedOn w:val="Normal"/>
    <w:rsid w:val="00CA121D"/>
    <w:pPr>
      <w:spacing w:before="220" w:after="220"/>
      <w:jc w:val="right"/>
    </w:pPr>
    <w:rPr>
      <w:rFonts w:ascii="Arial" w:hAnsi="Arial"/>
      <w:b/>
      <w:kern w:val="22"/>
      <w:sz w:val="48"/>
      <w:szCs w:val="16"/>
    </w:rPr>
  </w:style>
  <w:style w:type="paragraph" w:customStyle="1" w:styleId="STRunningHead">
    <w:name w:val="ST Running Head"/>
    <w:basedOn w:val="Normal"/>
    <w:rsid w:val="00801040"/>
    <w:pPr>
      <w:pBdr>
        <w:bottom w:val="single" w:sz="12" w:space="1" w:color="auto"/>
      </w:pBdr>
      <w:tabs>
        <w:tab w:val="right" w:pos="6120"/>
      </w:tabs>
      <w:spacing w:after="220"/>
    </w:pPr>
    <w:rPr>
      <w:color w:val="000000" w:themeColor="text1"/>
      <w:kern w:val="22"/>
      <w:sz w:val="20"/>
      <w:szCs w:val="16"/>
      <w:lang w:val="en-GB"/>
    </w:rPr>
  </w:style>
  <w:style w:type="character" w:customStyle="1" w:styleId="STBold">
    <w:name w:val="ST Bold"/>
    <w:basedOn w:val="DefaultParagraphFont"/>
    <w:qFormat/>
    <w:rsid w:val="00E20228"/>
    <w:rPr>
      <w:b/>
    </w:rPr>
  </w:style>
  <w:style w:type="paragraph" w:customStyle="1" w:styleId="STTipsText">
    <w:name w:val="ST Tips Text"/>
    <w:basedOn w:val="Normal"/>
    <w:next w:val="Normal"/>
    <w:qFormat/>
    <w:rsid w:val="002921D0"/>
    <w:pPr>
      <w:spacing w:before="0" w:after="360"/>
      <w:ind w:left="360"/>
      <w:contextualSpacing/>
    </w:pPr>
    <w:rPr>
      <w:kern w:val="22"/>
      <w:sz w:val="22"/>
      <w:szCs w:val="16"/>
    </w:rPr>
  </w:style>
  <w:style w:type="paragraph" w:customStyle="1" w:styleId="STNumberedList1">
    <w:name w:val="ST Numbered List 1"/>
    <w:basedOn w:val="Normal"/>
    <w:rsid w:val="00D52154"/>
    <w:pPr>
      <w:numPr>
        <w:numId w:val="3"/>
      </w:numPr>
      <w:tabs>
        <w:tab w:val="clear" w:pos="720"/>
        <w:tab w:val="clear" w:pos="3553"/>
      </w:tabs>
      <w:spacing w:before="220" w:after="220"/>
      <w:ind w:left="748" w:hanging="374"/>
      <w:contextualSpacing/>
    </w:pPr>
    <w:rPr>
      <w:kern w:val="22"/>
      <w:szCs w:val="16"/>
    </w:rPr>
  </w:style>
  <w:style w:type="paragraph" w:styleId="BalloonText">
    <w:name w:val="Balloon Text"/>
    <w:basedOn w:val="Normal"/>
    <w:link w:val="BalloonTextChar"/>
    <w:semiHidden/>
    <w:locked/>
    <w:rsid w:val="002F5F61"/>
    <w:pPr>
      <w:tabs>
        <w:tab w:val="clear" w:pos="3553"/>
      </w:tabs>
    </w:pPr>
    <w:rPr>
      <w:rFonts w:ascii="Tahoma" w:hAnsi="Tahoma" w:cs="Tahoma"/>
      <w:sz w:val="16"/>
      <w:szCs w:val="16"/>
    </w:rPr>
  </w:style>
  <w:style w:type="character" w:customStyle="1" w:styleId="BalloonTextChar">
    <w:name w:val="Balloon Text Char"/>
    <w:basedOn w:val="DefaultParagraphFont"/>
    <w:link w:val="BalloonText"/>
    <w:rsid w:val="002F5F61"/>
    <w:rPr>
      <w:rFonts w:ascii="Tahoma" w:hAnsi="Tahoma" w:cs="Tahoma"/>
      <w:sz w:val="16"/>
      <w:szCs w:val="16"/>
      <w:lang w:val="en-US" w:eastAsia="en-US" w:bidi="ar-SA"/>
    </w:rPr>
  </w:style>
  <w:style w:type="table" w:styleId="TableGrid">
    <w:name w:val="Table Grid"/>
    <w:basedOn w:val="TableNormal"/>
    <w:rsid w:val="00CE056E"/>
    <w:tblP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STCodePink">
    <w:name w:val="ST Code_Pink"/>
    <w:basedOn w:val="DefaultParagraphFont"/>
    <w:rsid w:val="004475B6"/>
    <w:rPr>
      <w:rFonts w:ascii="Courier New" w:hAnsi="Courier New"/>
      <w:noProof/>
      <w:color w:val="FF00FF"/>
      <w:lang w:val="en-US"/>
    </w:rPr>
  </w:style>
  <w:style w:type="character" w:customStyle="1" w:styleId="STBoldItalic">
    <w:name w:val="ST Bold+Italic"/>
    <w:basedOn w:val="DefaultParagraphFont"/>
    <w:qFormat/>
    <w:rsid w:val="004949DD"/>
    <w:rPr>
      <w:b/>
      <w:i/>
    </w:rPr>
  </w:style>
  <w:style w:type="paragraph" w:customStyle="1" w:styleId="STTableHeader">
    <w:name w:val="ST Table Header"/>
    <w:basedOn w:val="STTableText"/>
    <w:qFormat/>
    <w:rsid w:val="00C22D12"/>
    <w:rPr>
      <w:b/>
    </w:rPr>
  </w:style>
  <w:style w:type="paragraph" w:customStyle="1" w:styleId="STTableTextSmaller">
    <w:name w:val="ST Table Text Smaller"/>
    <w:basedOn w:val="Normal"/>
    <w:qFormat/>
    <w:rsid w:val="00C22D12"/>
    <w:rPr>
      <w:rFonts w:ascii="Arial" w:hAnsi="Arial"/>
      <w:kern w:val="22"/>
      <w:sz w:val="18"/>
      <w:szCs w:val="16"/>
    </w:rPr>
  </w:style>
  <w:style w:type="paragraph" w:customStyle="1" w:styleId="STTableText">
    <w:name w:val="ST Table Text"/>
    <w:basedOn w:val="Normal"/>
    <w:qFormat/>
    <w:rsid w:val="00C22D12"/>
    <w:pPr>
      <w:spacing w:before="80" w:after="80"/>
    </w:pPr>
    <w:rPr>
      <w:rFonts w:ascii="Arial" w:hAnsi="Arial"/>
      <w:kern w:val="22"/>
      <w:sz w:val="20"/>
      <w:szCs w:val="16"/>
    </w:rPr>
  </w:style>
  <w:style w:type="paragraph" w:customStyle="1" w:styleId="STTableSmallerHeader">
    <w:name w:val="ST Table Smaller Header"/>
    <w:basedOn w:val="STTableTextSmaller"/>
    <w:qFormat/>
    <w:rsid w:val="00C22D12"/>
    <w:rPr>
      <w:b/>
    </w:rPr>
  </w:style>
  <w:style w:type="character" w:customStyle="1" w:styleId="STHyperlink">
    <w:name w:val="ST Hyperlink"/>
    <w:basedOn w:val="DefaultParagraphFont"/>
    <w:qFormat/>
    <w:rsid w:val="004C2756"/>
    <w:rPr>
      <w:color w:val="0000FF"/>
    </w:rPr>
  </w:style>
  <w:style w:type="character" w:customStyle="1" w:styleId="STCodeinTextBold">
    <w:name w:val="ST Code in Text_Bold"/>
    <w:basedOn w:val="DefaultParagraphFont"/>
    <w:uiPriority w:val="1"/>
    <w:qFormat/>
    <w:rsid w:val="004475B6"/>
    <w:rPr>
      <w:rFonts w:ascii="Courier New" w:hAnsi="Courier New"/>
      <w:b/>
      <w:sz w:val="22"/>
      <w:lang w:val="en-US"/>
    </w:rPr>
  </w:style>
  <w:style w:type="character" w:customStyle="1" w:styleId="STCodeGreen">
    <w:name w:val="ST Code_Green"/>
    <w:basedOn w:val="DefaultParagraphFont"/>
    <w:rsid w:val="004475B6"/>
    <w:rPr>
      <w:rFonts w:ascii="Courier New" w:hAnsi="Courier New"/>
      <w:noProof/>
      <w:color w:val="008000"/>
      <w:lang w:val="en-US"/>
    </w:rPr>
  </w:style>
  <w:style w:type="character" w:customStyle="1" w:styleId="STCodeRed">
    <w:name w:val="ST Code_Red"/>
    <w:basedOn w:val="DefaultParagraphFont"/>
    <w:rsid w:val="004475B6"/>
    <w:rPr>
      <w:rFonts w:ascii="Courier New" w:hAnsi="Courier New"/>
      <w:noProof/>
      <w:color w:val="FF0000"/>
      <w:lang w:val="en-GB"/>
    </w:rPr>
  </w:style>
  <w:style w:type="character" w:customStyle="1" w:styleId="STCodeTeal">
    <w:name w:val="ST Code_Teal"/>
    <w:basedOn w:val="DefaultParagraphFont"/>
    <w:rsid w:val="004475B6"/>
    <w:rPr>
      <w:rFonts w:ascii="Courier New" w:hAnsi="Courier New"/>
      <w:noProof/>
      <w:color w:val="008080"/>
      <w:lang w:val="en-US"/>
    </w:rPr>
  </w:style>
  <w:style w:type="character" w:customStyle="1" w:styleId="STCodeDarkRed">
    <w:name w:val="ST Code_Dark Red"/>
    <w:basedOn w:val="DefaultParagraphFont"/>
    <w:rsid w:val="004475B6"/>
    <w:rPr>
      <w:rFonts w:ascii="Courier New" w:hAnsi="Courier New"/>
      <w:noProof/>
      <w:color w:val="800000"/>
      <w:lang w:val="en-US"/>
    </w:rPr>
  </w:style>
  <w:style w:type="character" w:styleId="FootnoteReference">
    <w:name w:val="footnote reference"/>
    <w:basedOn w:val="DefaultParagraphFont"/>
    <w:rsid w:val="002A1987"/>
    <w:rPr>
      <w:vertAlign w:val="superscript"/>
    </w:rPr>
  </w:style>
  <w:style w:type="paragraph" w:styleId="FootnoteText">
    <w:name w:val="footnote text"/>
    <w:basedOn w:val="Normal"/>
    <w:link w:val="FootnoteTextChar"/>
    <w:rsid w:val="002A1987"/>
    <w:pPr>
      <w:spacing w:before="0" w:after="0"/>
    </w:pPr>
    <w:rPr>
      <w:sz w:val="20"/>
      <w:szCs w:val="20"/>
    </w:rPr>
  </w:style>
  <w:style w:type="character" w:customStyle="1" w:styleId="FootnoteTextChar">
    <w:name w:val="Footnote Text Char"/>
    <w:basedOn w:val="DefaultParagraphFont"/>
    <w:link w:val="FootnoteText"/>
    <w:rsid w:val="002A1987"/>
    <w:rPr>
      <w:sz w:val="20"/>
      <w:szCs w:val="20"/>
      <w:lang w:val="en-US" w:eastAsia="en-US"/>
    </w:rPr>
  </w:style>
  <w:style w:type="paragraph" w:customStyle="1" w:styleId="STNumberedList2">
    <w:name w:val="ST Numbered List 2"/>
    <w:basedOn w:val="STNumberedList1"/>
    <w:next w:val="STNumberedList1"/>
    <w:qFormat/>
    <w:rsid w:val="002C3EF5"/>
    <w:pPr>
      <w:numPr>
        <w:numId w:val="5"/>
      </w:numPr>
      <w:spacing w:before="20" w:after="20"/>
    </w:pPr>
  </w:style>
  <w:style w:type="paragraph" w:customStyle="1" w:styleId="STNumberedList3">
    <w:name w:val="ST Numbered List 3"/>
    <w:basedOn w:val="STNumberedList2"/>
    <w:qFormat/>
    <w:rsid w:val="002C3EF5"/>
    <w:pPr>
      <w:numPr>
        <w:numId w:val="6"/>
      </w:numPr>
    </w:pPr>
  </w:style>
  <w:style w:type="paragraph" w:customStyle="1" w:styleId="STBullet3">
    <w:name w:val="ST Bullet 3"/>
    <w:basedOn w:val="STBullet2"/>
    <w:qFormat/>
    <w:rsid w:val="002C3EF5"/>
    <w:pPr>
      <w:tabs>
        <w:tab w:val="clear" w:pos="1309"/>
      </w:tabs>
      <w:ind w:left="1872" w:hanging="522"/>
    </w:pPr>
  </w:style>
  <w:style w:type="paragraph" w:customStyle="1" w:styleId="STHeading1">
    <w:name w:val="ST Heading 1"/>
    <w:basedOn w:val="Heading1"/>
    <w:next w:val="Normal"/>
    <w:qFormat/>
    <w:rsid w:val="00562AA6"/>
    <w:pPr>
      <w:jc w:val="left"/>
      <w:outlineLvl w:val="1"/>
    </w:pPr>
    <w:rPr>
      <w:sz w:val="32"/>
    </w:rPr>
  </w:style>
  <w:style w:type="paragraph" w:customStyle="1" w:styleId="STHeading2">
    <w:name w:val="ST Heading 2"/>
    <w:basedOn w:val="Heading2"/>
    <w:next w:val="Normal"/>
    <w:qFormat/>
    <w:rsid w:val="00D626D7"/>
    <w:pPr>
      <w:jc w:val="left"/>
      <w:outlineLvl w:val="2"/>
    </w:pPr>
    <w:rPr>
      <w:sz w:val="28"/>
    </w:rPr>
  </w:style>
  <w:style w:type="paragraph" w:customStyle="1" w:styleId="STHeading3">
    <w:name w:val="ST Heading 3"/>
    <w:basedOn w:val="Heading3"/>
    <w:next w:val="Normal"/>
    <w:qFormat/>
    <w:rsid w:val="00D626D7"/>
    <w:pPr>
      <w:jc w:val="left"/>
      <w:outlineLvl w:val="3"/>
    </w:pPr>
    <w:rPr>
      <w:sz w:val="26"/>
    </w:rPr>
  </w:style>
  <w:style w:type="paragraph" w:customStyle="1" w:styleId="STHeading4">
    <w:name w:val="ST Heading 4"/>
    <w:basedOn w:val="Heading4"/>
    <w:next w:val="Normal"/>
    <w:qFormat/>
    <w:rsid w:val="00D626D7"/>
    <w:pPr>
      <w:jc w:val="left"/>
      <w:outlineLvl w:val="4"/>
    </w:pPr>
    <w:rPr>
      <w:sz w:val="24"/>
    </w:rPr>
  </w:style>
  <w:style w:type="paragraph" w:customStyle="1" w:styleId="STQuote">
    <w:name w:val="ST Quote"/>
    <w:basedOn w:val="Normal"/>
    <w:qFormat/>
    <w:rsid w:val="00711582"/>
    <w:pPr>
      <w:ind w:left="360"/>
    </w:pPr>
    <w:rPr>
      <w:i/>
    </w:rPr>
  </w:style>
  <w:style w:type="character" w:customStyle="1" w:styleId="STCodeBlue">
    <w:name w:val="ST Code_Blue"/>
    <w:basedOn w:val="DefaultParagraphFont"/>
    <w:uiPriority w:val="1"/>
    <w:rsid w:val="004475B6"/>
    <w:rPr>
      <w:rFonts w:ascii="Courier New" w:hAnsi="Courier New"/>
      <w:noProof/>
      <w:color w:val="0000FF"/>
      <w:lang w:val="en-US"/>
    </w:rPr>
  </w:style>
  <w:style w:type="character" w:customStyle="1" w:styleId="STCodeinTextRed">
    <w:name w:val="ST Code in Text_Red"/>
    <w:basedOn w:val="DefaultParagraphFont"/>
    <w:uiPriority w:val="1"/>
    <w:qFormat/>
    <w:rsid w:val="004475B6"/>
    <w:rPr>
      <w:rFonts w:ascii="Courier New" w:hAnsi="Courier New"/>
      <w:color w:val="FF0000"/>
      <w:kern w:val="22"/>
      <w:sz w:val="22"/>
      <w:szCs w:val="16"/>
      <w:lang w:val="en-US" w:eastAsia="en-US"/>
    </w:rPr>
  </w:style>
  <w:style w:type="paragraph" w:styleId="Header">
    <w:name w:val="header"/>
    <w:basedOn w:val="Normal"/>
    <w:link w:val="HeaderChar"/>
    <w:semiHidden/>
    <w:rsid w:val="00801040"/>
    <w:pPr>
      <w:tabs>
        <w:tab w:val="clear" w:pos="3553"/>
        <w:tab w:val="center" w:pos="4513"/>
        <w:tab w:val="right" w:pos="9026"/>
      </w:tabs>
      <w:spacing w:before="0" w:after="0"/>
    </w:pPr>
  </w:style>
  <w:style w:type="character" w:customStyle="1" w:styleId="HeaderChar">
    <w:name w:val="Header Char"/>
    <w:basedOn w:val="DefaultParagraphFont"/>
    <w:link w:val="Header"/>
    <w:semiHidden/>
    <w:rsid w:val="00801040"/>
    <w:rPr>
      <w:rFonts w:ascii="Times New Roman" w:hAnsi="Times New Roman"/>
      <w:szCs w:val="24"/>
      <w:lang w:val="en-US" w:eastAsia="en-US"/>
    </w:rPr>
  </w:style>
  <w:style w:type="paragraph" w:customStyle="1" w:styleId="STIndentunderNL">
    <w:name w:val="ST Indent under NL"/>
    <w:basedOn w:val="Normal"/>
    <w:qFormat/>
    <w:rsid w:val="005F32C2"/>
    <w:pPr>
      <w:ind w:left="720"/>
    </w:pPr>
    <w:rPr>
      <w:noProof/>
    </w:rPr>
  </w:style>
  <w:style w:type="paragraph" w:customStyle="1" w:styleId="STCaptionunderNL">
    <w:name w:val="ST Caption under NL"/>
    <w:basedOn w:val="Normal"/>
    <w:qFormat/>
    <w:rsid w:val="004475B6"/>
    <w:pPr>
      <w:spacing w:before="40" w:after="240"/>
      <w:ind w:left="720"/>
      <w:outlineLvl w:val="5"/>
    </w:pPr>
    <w:rPr>
      <w:b/>
      <w:noProof/>
      <w:kern w:val="22"/>
      <w:szCs w:val="20"/>
    </w:rPr>
  </w:style>
  <w:style w:type="paragraph" w:customStyle="1" w:styleId="STTableTextItalic">
    <w:name w:val="ST Table Text Italic"/>
    <w:basedOn w:val="STTableText"/>
    <w:qFormat/>
    <w:rsid w:val="003630FC"/>
    <w:rPr>
      <w:i/>
    </w:rPr>
  </w:style>
  <w:style w:type="paragraph" w:customStyle="1" w:styleId="STTableTextRightAligned">
    <w:name w:val="ST Table Text Right Aligned"/>
    <w:basedOn w:val="STTableText"/>
    <w:qFormat/>
    <w:rsid w:val="003630FC"/>
    <w:pPr>
      <w:jc w:val="right"/>
    </w:pPr>
  </w:style>
  <w:style w:type="paragraph" w:customStyle="1" w:styleId="STCodeAPShell">
    <w:name w:val="ST Code A_PShell"/>
    <w:basedOn w:val="STCodeASQL"/>
    <w:qFormat/>
    <w:rsid w:val="00647470"/>
  </w:style>
  <w:style w:type="paragraph" w:customStyle="1" w:styleId="STCodeACSharp">
    <w:name w:val="ST Code A_CSharp"/>
    <w:basedOn w:val="STCodeASQL"/>
    <w:qFormat/>
    <w:rsid w:val="00647470"/>
  </w:style>
  <w:style w:type="paragraph" w:customStyle="1" w:styleId="STCodeBSmaller">
    <w:name w:val="ST Code B_Smaller"/>
    <w:basedOn w:val="STCodeASQL"/>
    <w:qFormat/>
    <w:rsid w:val="004475B6"/>
    <w:rPr>
      <w:sz w:val="18"/>
    </w:rPr>
  </w:style>
  <w:style w:type="paragraph" w:customStyle="1" w:styleId="STCodeBSmallerRed">
    <w:name w:val="ST Code B_Smaller_Red"/>
    <w:basedOn w:val="STCodeBSmaller"/>
    <w:qFormat/>
    <w:rsid w:val="004475B6"/>
    <w:rPr>
      <w:color w:val="FF0000"/>
    </w:rPr>
  </w:style>
  <w:style w:type="character" w:customStyle="1" w:styleId="STCodeViolet">
    <w:name w:val="ST Code_Violet"/>
    <w:uiPriority w:val="1"/>
    <w:qFormat/>
    <w:rsid w:val="004475B6"/>
    <w:rPr>
      <w:color w:val="800080"/>
    </w:rPr>
  </w:style>
  <w:style w:type="paragraph" w:customStyle="1" w:styleId="STAuthor">
    <w:name w:val="ST Author"/>
    <w:basedOn w:val="Normal"/>
    <w:qFormat/>
    <w:rsid w:val="004475B6"/>
    <w:pPr>
      <w:spacing w:before="480" w:after="240"/>
      <w:jc w:val="center"/>
      <w:outlineLvl w:val="0"/>
    </w:pPr>
    <w:rPr>
      <w:rFonts w:ascii="Franklin Gothic Demi" w:hAnsi="Franklin Gothic Demi"/>
      <w:bCs/>
      <w:spacing w:val="20"/>
      <w:kern w:val="22"/>
      <w:sz w:val="44"/>
      <w:szCs w:val="44"/>
    </w:rPr>
  </w:style>
  <w:style w:type="character" w:customStyle="1" w:styleId="STCodeSmaller">
    <w:name w:val="ST Code_Smaller"/>
    <w:uiPriority w:val="1"/>
    <w:qFormat/>
    <w:rsid w:val="00E13440"/>
    <w:rPr>
      <w:rFonts w:ascii="Courier New" w:hAnsi="Courier New"/>
      <w:sz w:val="18"/>
    </w:rPr>
  </w:style>
  <w:style w:type="character" w:customStyle="1" w:styleId="STCodeDarkRedBoldUnderlined">
    <w:name w:val="ST Code_Dark Red Bold Underlined"/>
    <w:basedOn w:val="STCodeDarkRed"/>
    <w:uiPriority w:val="1"/>
    <w:qFormat/>
    <w:rsid w:val="00E13440"/>
    <w:rPr>
      <w:rFonts w:ascii="Courier New" w:hAnsi="Courier New"/>
      <w:b/>
      <w:noProof/>
      <w:color w:val="800000"/>
      <w:sz w:val="21"/>
      <w:u w:val="single"/>
      <w:lang w:val="en-US"/>
    </w:rPr>
  </w:style>
  <w:style w:type="character" w:customStyle="1" w:styleId="STCodeTealBoldUnderlined">
    <w:name w:val="ST Code_Teal Bold Underlined"/>
    <w:basedOn w:val="STCodeTeal"/>
    <w:uiPriority w:val="1"/>
    <w:qFormat/>
    <w:rsid w:val="00E13440"/>
    <w:rPr>
      <w:rFonts w:ascii="Courier New" w:hAnsi="Courier New"/>
      <w:b/>
      <w:noProof/>
      <w:color w:val="008080"/>
      <w:sz w:val="21"/>
      <w:u w:val="single"/>
      <w:lang w:val="en-US"/>
    </w:rPr>
  </w:style>
  <w:style w:type="character" w:customStyle="1" w:styleId="STCodeBoldUnderlined">
    <w:name w:val="ST Code Bold Underlined"/>
    <w:basedOn w:val="STCodeGreen"/>
    <w:uiPriority w:val="1"/>
    <w:qFormat/>
    <w:rsid w:val="00E13440"/>
    <w:rPr>
      <w:rFonts w:ascii="Courier New" w:hAnsi="Courier New"/>
      <w:b/>
      <w:noProof/>
      <w:color w:val="000000" w:themeColor="text1"/>
      <w:sz w:val="21"/>
      <w:u w:val="single"/>
      <w:lang w:val="en-US"/>
    </w:rPr>
  </w:style>
  <w:style w:type="character" w:customStyle="1" w:styleId="STCodeSmallerRed">
    <w:name w:val="ST Code_Smaller_Red"/>
    <w:basedOn w:val="STCodeSmaller"/>
    <w:uiPriority w:val="1"/>
    <w:qFormat/>
    <w:rsid w:val="00E13440"/>
    <w:rPr>
      <w:rFonts w:ascii="Courier New" w:hAnsi="Courier New"/>
      <w:color w:val="FF0000"/>
      <w:sz w:val="18"/>
    </w:rPr>
  </w:style>
  <w:style w:type="character" w:styleId="Hyperlink">
    <w:name w:val="Hyperlink"/>
    <w:basedOn w:val="DefaultParagraphFont"/>
    <w:unhideWhenUsed/>
    <w:rsid w:val="0023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7330">
      <w:bodyDiv w:val="1"/>
      <w:marLeft w:val="0"/>
      <w:marRight w:val="0"/>
      <w:marTop w:val="0"/>
      <w:marBottom w:val="0"/>
      <w:divBdr>
        <w:top w:val="none" w:sz="0" w:space="0" w:color="auto"/>
        <w:left w:val="none" w:sz="0" w:space="0" w:color="auto"/>
        <w:bottom w:val="none" w:sz="0" w:space="0" w:color="auto"/>
        <w:right w:val="none" w:sz="0" w:space="0" w:color="auto"/>
      </w:divBdr>
    </w:div>
    <w:div w:id="303657378">
      <w:bodyDiv w:val="1"/>
      <w:marLeft w:val="0"/>
      <w:marRight w:val="0"/>
      <w:marTop w:val="0"/>
      <w:marBottom w:val="0"/>
      <w:divBdr>
        <w:top w:val="none" w:sz="0" w:space="0" w:color="auto"/>
        <w:left w:val="none" w:sz="0" w:space="0" w:color="auto"/>
        <w:bottom w:val="none" w:sz="0" w:space="0" w:color="auto"/>
        <w:right w:val="none" w:sz="0" w:space="0" w:color="auto"/>
      </w:divBdr>
    </w:div>
    <w:div w:id="1059130987">
      <w:bodyDiv w:val="1"/>
      <w:marLeft w:val="0"/>
      <w:marRight w:val="0"/>
      <w:marTop w:val="0"/>
      <w:marBottom w:val="0"/>
      <w:divBdr>
        <w:top w:val="none" w:sz="0" w:space="0" w:color="auto"/>
        <w:left w:val="none" w:sz="0" w:space="0" w:color="auto"/>
        <w:bottom w:val="none" w:sz="0" w:space="0" w:color="auto"/>
        <w:right w:val="none" w:sz="0" w:space="0" w:color="auto"/>
      </w:divBdr>
    </w:div>
    <w:div w:id="1084573153">
      <w:bodyDiv w:val="1"/>
      <w:marLeft w:val="0"/>
      <w:marRight w:val="0"/>
      <w:marTop w:val="0"/>
      <w:marBottom w:val="0"/>
      <w:divBdr>
        <w:top w:val="none" w:sz="0" w:space="0" w:color="auto"/>
        <w:left w:val="none" w:sz="0" w:space="0" w:color="auto"/>
        <w:bottom w:val="none" w:sz="0" w:space="0" w:color="auto"/>
        <w:right w:val="none" w:sz="0" w:space="0" w:color="auto"/>
      </w:divBdr>
    </w:div>
    <w:div w:id="1204518082">
      <w:bodyDiv w:val="1"/>
      <w:marLeft w:val="0"/>
      <w:marRight w:val="0"/>
      <w:marTop w:val="0"/>
      <w:marBottom w:val="0"/>
      <w:divBdr>
        <w:top w:val="none" w:sz="0" w:space="0" w:color="auto"/>
        <w:left w:val="none" w:sz="0" w:space="0" w:color="auto"/>
        <w:bottom w:val="none" w:sz="0" w:space="0" w:color="auto"/>
        <w:right w:val="none" w:sz="0" w:space="0" w:color="auto"/>
      </w:divBdr>
    </w:div>
    <w:div w:id="1452016299">
      <w:bodyDiv w:val="1"/>
      <w:marLeft w:val="0"/>
      <w:marRight w:val="0"/>
      <w:marTop w:val="0"/>
      <w:marBottom w:val="0"/>
      <w:divBdr>
        <w:top w:val="none" w:sz="0" w:space="0" w:color="auto"/>
        <w:left w:val="none" w:sz="0" w:space="0" w:color="auto"/>
        <w:bottom w:val="none" w:sz="0" w:space="0" w:color="auto"/>
        <w:right w:val="none" w:sz="0" w:space="0" w:color="auto"/>
      </w:divBdr>
    </w:div>
    <w:div w:id="1591352191">
      <w:bodyDiv w:val="1"/>
      <w:marLeft w:val="0"/>
      <w:marRight w:val="0"/>
      <w:marTop w:val="0"/>
      <w:marBottom w:val="0"/>
      <w:divBdr>
        <w:top w:val="none" w:sz="0" w:space="0" w:color="auto"/>
        <w:left w:val="none" w:sz="0" w:space="0" w:color="auto"/>
        <w:bottom w:val="none" w:sz="0" w:space="0" w:color="auto"/>
        <w:right w:val="none" w:sz="0" w:space="0" w:color="auto"/>
      </w:divBdr>
      <w:divsChild>
        <w:div w:id="827864971">
          <w:marLeft w:val="0"/>
          <w:marRight w:val="0"/>
          <w:marTop w:val="0"/>
          <w:marBottom w:val="0"/>
          <w:divBdr>
            <w:top w:val="none" w:sz="0" w:space="0" w:color="auto"/>
            <w:left w:val="none" w:sz="0" w:space="0" w:color="auto"/>
            <w:bottom w:val="none" w:sz="0" w:space="0" w:color="auto"/>
            <w:right w:val="none" w:sz="0" w:space="0" w:color="auto"/>
          </w:divBdr>
        </w:div>
      </w:divsChild>
    </w:div>
    <w:div w:id="21188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colate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Davis\AppData\Roaming\Microsoft\Templates\Simple_Talk_Book_Starter_7-5x9-25_29-Sep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ABE3-4C68-4429-A0CA-07C3D733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Simple_Talk_Book_Starter_7-5x9-25_29-Sep_2012.dotx</Template>
  <TotalTime>1157</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Mastering SQL Server Profiler</vt:lpstr>
    </vt:vector>
  </TitlesOfParts>
  <Company>Simple Talk Publishing</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 SQL Server Profiler</dc:title>
  <dc:creator>Tony Davis</dc:creator>
  <cp:lastModifiedBy>Tony Davis</cp:lastModifiedBy>
  <cp:revision>6</cp:revision>
  <cp:lastPrinted>2009-02-11T20:04:00Z</cp:lastPrinted>
  <dcterms:created xsi:type="dcterms:W3CDTF">2014-09-19T08:56:00Z</dcterms:created>
  <dcterms:modified xsi:type="dcterms:W3CDTF">2015-09-14T11:19:00Z</dcterms:modified>
</cp:coreProperties>
</file>